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577" w:lineRule="exact"/>
        <w:ind w:left="894" w:right="-20"/>
        <w:jc w:val="left"/>
        <w:rPr>
          <w:rFonts w:ascii="Calibri" w:hAnsi="Calibri" w:cs="Calibri" w:eastAsia="Calibri"/>
          <w:sz w:val="48"/>
          <w:szCs w:val="48"/>
        </w:rPr>
      </w:pPr>
      <w:rPr/>
      <w:r>
        <w:rPr/>
        <w:pict>
          <v:group style="position:absolute;margin-left:398.399994pt;margin-top:-4.64834pt;width:141.950pt;height:173.125873pt;mso-position-horizontal-relative:page;mso-position-vertical-relative:paragraph;z-index:-1005" coordorigin="7968,-93" coordsize="2839,3463">
            <v:shape style="position:absolute;left:8221;top:-93;width:2427;height:2668" type="#_x0000_t75">
              <v:imagedata r:id="rId5" o:title=""/>
            </v:shape>
            <v:group style="position:absolute;left:7998;top:2570;width:2779;height:770" coordorigin="7998,2570" coordsize="2779,770">
              <v:shape style="position:absolute;left:7998;top:2570;width:2779;height:770" coordorigin="7998,2570" coordsize="2779,770" path="m7998,2570l10777,2570,10777,3340,7998,3340,7998,2570xe" filled="f" stroked="t" strokeweight="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48"/>
          <w:szCs w:val="4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8"/>
          <w:szCs w:val="4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48"/>
          <w:szCs w:val="4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8"/>
          <w:szCs w:val="4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1100" w:right="1220"/>
        </w:sectPr>
      </w:pPr>
      <w:rPr/>
    </w:p>
    <w:p>
      <w:pPr>
        <w:spacing w:before="4" w:after="0" w:line="240" w:lineRule="auto"/>
        <w:ind w:left="1753" w:right="-61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ep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2019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7" w:lineRule="auto"/>
        <w:ind w:left="1904" w:right="87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48"/>
          <w:szCs w:val="48"/>
          <w:spacing w:val="-1"/>
          <w:w w:val="99"/>
          <w:b/>
          <w:bCs/>
        </w:rPr>
        <w:t>ub</w:t>
      </w:r>
      <w:r>
        <w:rPr>
          <w:rFonts w:ascii="Calibri" w:hAnsi="Calibri" w:cs="Calibri" w:eastAsia="Calibri"/>
          <w:sz w:val="48"/>
          <w:szCs w:val="48"/>
          <w:spacing w:val="0"/>
          <w:w w:val="99"/>
          <w:b/>
          <w:bCs/>
        </w:rPr>
        <w:t>j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48"/>
          <w:szCs w:val="48"/>
          <w:spacing w:val="-1"/>
          <w:w w:val="99"/>
          <w:b/>
          <w:bCs/>
        </w:rPr>
        <w:t>t:</w:t>
      </w:r>
      <w:r>
        <w:rPr>
          <w:rFonts w:ascii="Calibri" w:hAnsi="Calibri" w:cs="Calibri" w:eastAsia="Calibri"/>
          <w:sz w:val="48"/>
          <w:szCs w:val="48"/>
          <w:spacing w:val="-1"/>
          <w:w w:val="99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48"/>
          <w:szCs w:val="48"/>
          <w:spacing w:val="1"/>
          <w:w w:val="99"/>
          <w:b/>
          <w:bCs/>
        </w:rPr>
        <w:t>C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7" w:lineRule="exact"/>
        <w:ind w:right="-20"/>
        <w:jc w:val="left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48"/>
          <w:szCs w:val="4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1100" w:right="1220"/>
          <w:cols w:num="2" w:equalWidth="0">
            <w:col w:w="3704" w:space="3958"/>
            <w:col w:w="1938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6.049999pt;margin-top:39.349983pt;width:293pt;height:169.95pt;mso-position-horizontal-relative:page;mso-position-vertical-relative:page;z-index:-1004" coordorigin="921,787" coordsize="5860,3399">
            <v:shape style="position:absolute;left:921;top:787;width:5860;height:3399" coordorigin="921,787" coordsize="5860,3399" path="m921,787l6781,787,6781,4186,921,4186,921,787xe" filled="f" stroked="t" strokeweight="3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3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389999" w:type="dxa"/>
      </w:tblPr>
      <w:tblGrid/>
      <w:tr>
        <w:trPr>
          <w:trHeight w:val="302" w:hRule="exact"/>
        </w:trPr>
        <w:tc>
          <w:tcPr>
            <w:tcW w:w="790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Wh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91" w:lineRule="exact"/>
              <w:ind w:left="37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790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92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790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790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790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790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790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790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790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05" w:hRule="exact"/>
        </w:trPr>
        <w:tc>
          <w:tcPr>
            <w:tcW w:w="790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3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563" w:right="5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91" w:lineRule="exact"/>
        <w:ind w:left="3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0" w:right="-20"/>
        <w:jc w:val="left"/>
        <w:tabs>
          <w:tab w:pos="10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eek.</w:t>
      </w:r>
    </w:p>
    <w:p>
      <w:pPr>
        <w:spacing w:before="53" w:after="0" w:line="240" w:lineRule="auto"/>
        <w:ind w:left="700" w:right="-20"/>
        <w:jc w:val="left"/>
        <w:tabs>
          <w:tab w:pos="10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</w:p>
    <w:p>
      <w:pPr>
        <w:spacing w:before="38" w:after="0" w:line="240" w:lineRule="auto"/>
        <w:ind w:left="1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3" w:after="0" w:line="240" w:lineRule="auto"/>
        <w:ind w:left="700" w:right="-20"/>
        <w:jc w:val="left"/>
        <w:tabs>
          <w:tab w:pos="10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53" w:after="0" w:line="240" w:lineRule="auto"/>
        <w:ind w:left="701" w:right="-20"/>
        <w:jc w:val="left"/>
        <w:tabs>
          <w:tab w:pos="10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4" w:lineRule="exact"/>
        <w:ind w:left="70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nd</w:t>
      </w:r>
      <w:r>
        <w:rPr>
          <w:rFonts w:ascii="Calibri" w:hAnsi="Calibri" w:cs="Calibri" w:eastAsia="Calibri"/>
          <w:sz w:val="32"/>
          <w:szCs w:val="32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389999" w:type="dxa"/>
      </w:tblPr>
      <w:tblGrid/>
      <w:tr>
        <w:trPr>
          <w:trHeight w:val="278" w:hRule="exact"/>
        </w:trPr>
        <w:tc>
          <w:tcPr>
            <w:tcW w:w="1498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51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320" w:right="3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51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9" w:hRule="exact"/>
        </w:trPr>
        <w:tc>
          <w:tcPr>
            <w:tcW w:w="1498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7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7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7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7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7" w:lineRule="exact"/>
              <w:ind w:left="320" w:right="3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1498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6" w:lineRule="exact"/>
              <w:ind w:left="351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6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6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6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6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0" w:after="0" w:line="264" w:lineRule="exact"/>
              <w:ind w:left="320" w:right="3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6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emb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51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90" w:right="3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264" w:lineRule="exact"/>
              <w:ind w:left="320" w:right="3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498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96" w:right="2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332" w:right="3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265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Teac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eek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9" w:lineRule="exact"/>
        <w:ind w:left="129" w:right="-20"/>
        <w:jc w:val="left"/>
        <w:rPr>
          <w:rFonts w:ascii="Calibri" w:hAnsi="Calibri" w:cs="Calibri" w:eastAsia="Calibri"/>
          <w:sz w:val="48"/>
          <w:szCs w:val="48"/>
        </w:rPr>
      </w:pPr>
      <w:rPr/>
      <w:r>
        <w:rPr/>
        <w:pict>
          <v:group style="position:absolute;margin-left:52.200001pt;margin-top:37.699001pt;width:464.65pt;height:38.5pt;mso-position-horizontal-relative:page;mso-position-vertical-relative:paragraph;z-index:-1002" coordorigin="1044,754" coordsize="9293,770">
            <v:shape style="position:absolute;left:1044;top:754;width:9293;height:770" coordorigin="1044,754" coordsize="9293,770" path="m1044,754l10337,754,10337,1524,1044,1524,1044,754xe" filled="f" stroked="t" strokeweight="3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2"/>
        </w:rPr>
        <w:t>Na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  <w:position w:val="2"/>
        </w:rPr>
        <w:t>m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2"/>
        </w:rPr>
        <w:t>: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6580" w:val="left"/>
        </w:tabs>
        <w:rPr>
          <w:rFonts w:ascii="Calibri" w:hAnsi="Calibri" w:cs="Calibri" w:eastAsia="Calibri"/>
          <w:sz w:val="48"/>
          <w:szCs w:val="4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75pt;margin-top:-51.076187pt;width:464.65pt;height:39.955748pt;mso-position-horizontal-relative:page;mso-position-vertical-relative:paragraph;z-index:-1006" type="#_x0000_t202" filled="f" stroked="f">
            <v:textbox inset="0,0,0,0">
              <w:txbxContent>
                <w:p>
                  <w:pPr>
                    <w:spacing w:before="0" w:after="0" w:line="249" w:lineRule="exact"/>
                    <w:ind w:left="74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3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51.25pt;margin-top:-51.120438pt;width:467.65pt;height:41.5pt;mso-position-horizontal-relative:page;mso-position-vertical-relative:paragraph;z-index:-1003" coordorigin="1025,-1022" coordsize="9353,830">
            <v:group style="position:absolute;left:1055;top:-992;width:9293;height:770" coordorigin="1055,-992" coordsize="9293,770">
              <v:shape style="position:absolute;left:1055;top:-992;width:9293;height:770" coordorigin="1055,-992" coordsize="9293,770" path="m1055,-992l10348,-992,10348,-222,1055,-222,1055,-992e" filled="t" fillcolor="#FFFFFF" stroked="f">
                <v:path arrowok="t"/>
                <v:fill/>
              </v:shape>
            </v:group>
            <v:group style="position:absolute;left:1055;top:-992;width:9293;height:770" coordorigin="1055,-992" coordsize="9293,770">
              <v:shape style="position:absolute;left:1055;top:-992;width:9293;height:770" coordorigin="1055,-992" coordsize="9293,770" path="m1055,-992l10348,-992,10348,-222,1055,-222,1055,-992xe" filled="f" stroked="t" strokeweight="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48"/>
          <w:szCs w:val="48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48"/>
          <w:szCs w:val="4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8"/>
          <w:szCs w:val="48"/>
          <w:spacing w:val="-1"/>
          <w:w w:val="100"/>
          <w:b/>
          <w:bCs/>
        </w:rPr>
        <w:t>up: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280" w:left="1100" w:right="1220"/>
        </w:sectPr>
      </w:pPr>
      <w:rPr/>
    </w:p>
    <w:p>
      <w:pPr>
        <w:spacing w:before="20" w:after="0" w:line="240" w:lineRule="auto"/>
        <w:ind w:left="220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70.559998pt;margin-top:30.482491pt;width:454.2pt;height:.1pt;mso-position-horizontal-relative:page;mso-position-vertical-relative:paragraph;z-index:-1001" coordorigin="1411,610" coordsize="9084,2">
            <v:shape style="position:absolute;left:1411;top:610;width:9084;height:2" coordorigin="1411,610" coordsize="9084,0" path="m1411,610l10495,610e" filled="f" stroked="t" strokeweight=".58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eek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ey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ms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220" w:right="-20"/>
        <w:jc w:val="left"/>
        <w:tabs>
          <w:tab w:pos="43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u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1</w:t>
      </w:r>
      <w:r>
        <w:rPr>
          <w:rFonts w:ascii="Calibri" w:hAnsi="Calibri" w:cs="Calibri" w:eastAsia="Calibri"/>
          <w:sz w:val="28"/>
          <w:szCs w:val="28"/>
          <w:spacing w:val="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Da</w:t>
      </w:r>
      <w:r>
        <w:rPr>
          <w:rFonts w:ascii="Calibri" w:hAnsi="Calibri" w:cs="Calibri" w:eastAsia="Calibri"/>
          <w:sz w:val="28"/>
          <w:szCs w:val="28"/>
          <w:spacing w:val="-1"/>
        </w:rPr>
        <w:t>te</w:t>
      </w:r>
      <w:r>
        <w:rPr>
          <w:rFonts w:ascii="Calibri" w:hAnsi="Calibri" w:cs="Calibri" w:eastAsia="Calibri"/>
          <w:sz w:val="28"/>
          <w:szCs w:val="28"/>
          <w:spacing w:val="2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2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ucce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ke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ect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ly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Task: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0" w:lineRule="atLeast"/>
        <w:ind w:left="220" w:right="398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x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rga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ne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50" w:hRule="exact"/>
        </w:trPr>
        <w:tc>
          <w:tcPr>
            <w:tcW w:w="223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Key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ef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037" w:hRule="exact"/>
        </w:trPr>
        <w:tc>
          <w:tcPr>
            <w:tcW w:w="223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0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34" w:hRule="exact"/>
        </w:trPr>
        <w:tc>
          <w:tcPr>
            <w:tcW w:w="223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rd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34" w:hRule="exact"/>
        </w:trPr>
        <w:tc>
          <w:tcPr>
            <w:tcW w:w="223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rd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37" w:hRule="exact"/>
        </w:trPr>
        <w:tc>
          <w:tcPr>
            <w:tcW w:w="223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et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  <w:t>in</w:t>
            </w:r>
          </w:p>
        </w:tc>
        <w:tc>
          <w:tcPr>
            <w:tcW w:w="70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34" w:hRule="exact"/>
        </w:trPr>
        <w:tc>
          <w:tcPr>
            <w:tcW w:w="223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E-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dd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037" w:hRule="exact"/>
        </w:trPr>
        <w:tc>
          <w:tcPr>
            <w:tcW w:w="223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Sig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0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78" w:hRule="exact"/>
        </w:trPr>
        <w:tc>
          <w:tcPr>
            <w:tcW w:w="223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cc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pt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position w:val="1"/>
              </w:rPr>
              <w:t>cy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2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:</w:t>
      </w:r>
    </w:p>
    <w:p>
      <w:pPr>
        <w:jc w:val="left"/>
        <w:spacing w:after="0"/>
        <w:sectPr>
          <w:pgSz w:w="11920" w:h="16840"/>
          <w:pgMar w:top="1400" w:bottom="280" w:left="1220" w:right="1220"/>
        </w:sectPr>
      </w:pPr>
      <w:rPr/>
    </w:p>
    <w:p>
      <w:pPr>
        <w:spacing w:before="20" w:after="0" w:line="240" w:lineRule="auto"/>
        <w:ind w:left="220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70.559998pt;margin-top:30.482491pt;width:454.2pt;height:.1pt;mso-position-horizontal-relative:page;mso-position-vertical-relative:paragraph;z-index:-1000" coordorigin="1411,610" coordsize="9084,2">
            <v:shape style="position:absolute;left:1411;top:610;width:9084;height:2" coordorigin="1411,610" coordsize="9084,0" path="m1411,610l10495,610e" filled="f" stroked="t" strokeweight=".581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26.959991pt;width:105.091727pt;height:136.272pt;mso-position-horizontal-relative:page;mso-position-vertical-relative:page;z-index:-999" coordorigin="1440,8539" coordsize="2102,2725">
            <v:shape style="position:absolute;left:1440;top:8539;width:2102;height:1321" type="#_x0000_t75">
              <v:imagedata r:id="rId6" o:title=""/>
            </v:shape>
            <v:shape style="position:absolute;left:1858;top:9876;width:1602;height:1389" type="#_x0000_t75">
              <v:imagedata r:id="rId7" o:title=""/>
            </v:shape>
            <w10:wrap type="none"/>
          </v:group>
        </w:pict>
      </w:r>
      <w:r>
        <w:rPr/>
        <w:pict>
          <v:shape style="position:absolute;margin-left:108pt;margin-top:581.022217pt;width:68.072927pt;height:59.2875pt;mso-position-horizontal-relative:page;mso-position-vertical-relative:page;z-index:-998" type="#_x0000_t75">
            <v:imagedata r:id="rId8" o:title=""/>
          </v:shape>
        </w:pic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eek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40"/>
          <w:szCs w:val="4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gle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220" w:right="-20"/>
        <w:jc w:val="left"/>
        <w:tabs>
          <w:tab w:pos="43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u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2</w:t>
      </w:r>
      <w:r>
        <w:rPr>
          <w:rFonts w:ascii="Calibri" w:hAnsi="Calibri" w:cs="Calibri" w:eastAsia="Calibri"/>
          <w:sz w:val="28"/>
          <w:szCs w:val="28"/>
          <w:spacing w:val="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Da</w:t>
      </w:r>
      <w:r>
        <w:rPr>
          <w:rFonts w:ascii="Calibri" w:hAnsi="Calibri" w:cs="Calibri" w:eastAsia="Calibri"/>
          <w:sz w:val="28"/>
          <w:szCs w:val="28"/>
          <w:spacing w:val="-1"/>
        </w:rPr>
        <w:t>te</w:t>
      </w:r>
      <w:r>
        <w:rPr>
          <w:rFonts w:ascii="Calibri" w:hAnsi="Calibri" w:cs="Calibri" w:eastAsia="Calibri"/>
          <w:sz w:val="28"/>
          <w:szCs w:val="28"/>
          <w:spacing w:val="2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2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ucce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x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Task: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220" w:right="469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duct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cum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ette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ave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ded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nte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50" w:hRule="exact"/>
        </w:trPr>
        <w:tc>
          <w:tcPr>
            <w:tcW w:w="2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69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802" w:hRule="exact"/>
        </w:trPr>
        <w:tc>
          <w:tcPr>
            <w:tcW w:w="2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96.651347pt;height:72.375pt;mso-position-horizontal-relative:char;mso-position-vertical-relative:line" type="#_x0000_t75">
                  <v:imagedata r:id="rId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69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32" w:hRule="exact"/>
        </w:trPr>
        <w:tc>
          <w:tcPr>
            <w:tcW w:w="2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9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745" w:hRule="exact"/>
        </w:trPr>
        <w:tc>
          <w:tcPr>
            <w:tcW w:w="23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92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195" w:hRule="exact"/>
        </w:trPr>
        <w:tc>
          <w:tcPr>
            <w:tcW w:w="23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692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400" w:bottom="280" w:left="1220" w:right="1220"/>
        </w:sectPr>
      </w:pPr>
      <w:rPr/>
    </w:p>
    <w:p>
      <w:pPr>
        <w:spacing w:before="20" w:after="0" w:line="240" w:lineRule="auto"/>
        <w:ind w:left="120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70.559998pt;margin-top:30.482491pt;width:454.2pt;height:.1pt;mso-position-horizontal-relative:page;mso-position-vertical-relative:paragraph;z-index:-997" coordorigin="1411,610" coordsize="9084,2">
            <v:shape style="position:absolute;left:1411;top:610;width:9084;height:2" coordorigin="1411,610" coordsize="9084,0" path="m1411,610l10495,610e" filled="f" stroked="t" strokeweight=".58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ss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ds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20" w:right="-20"/>
        <w:jc w:val="left"/>
        <w:tabs>
          <w:tab w:pos="42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u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3</w:t>
      </w:r>
      <w:r>
        <w:rPr>
          <w:rFonts w:ascii="Calibri" w:hAnsi="Calibri" w:cs="Calibri" w:eastAsia="Calibri"/>
          <w:sz w:val="28"/>
          <w:szCs w:val="28"/>
          <w:spacing w:val="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Da</w:t>
      </w:r>
      <w:r>
        <w:rPr>
          <w:rFonts w:ascii="Calibri" w:hAnsi="Calibri" w:cs="Calibri" w:eastAsia="Calibri"/>
          <w:sz w:val="28"/>
          <w:szCs w:val="28"/>
          <w:spacing w:val="-1"/>
        </w:rPr>
        <w:t>te</w:t>
      </w:r>
      <w:r>
        <w:rPr>
          <w:rFonts w:ascii="Calibri" w:hAnsi="Calibri" w:cs="Calibri" w:eastAsia="Calibri"/>
          <w:sz w:val="28"/>
          <w:szCs w:val="28"/>
          <w:spacing w:val="2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1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ucce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unde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20" w:right="42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76.150002pt;margin-top:88.018532pt;width:440.35pt;height:313.1pt;mso-position-horizontal-relative:page;mso-position-vertical-relative:paragraph;z-index:-996" coordorigin="1523,1760" coordsize="8807,6262">
            <v:shape style="position:absolute;left:1523;top:1760;width:8807;height:6262" coordorigin="1523,1760" coordsize="8807,6262" path="m1523,1760l10330,1760,10330,8022,1523,8022,1523,1760xe" filled="f" stroked="t" strokeweight="2pt" strokecolor="#9BBB5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Task: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Sz w:w="11920" w:h="16840"/>
          <w:pgMar w:top="1400" w:bottom="280" w:left="1320" w:right="1400"/>
        </w:sectPr>
      </w:pPr>
      <w:rPr/>
    </w:p>
    <w:p>
      <w:pPr>
        <w:spacing w:before="20" w:after="0" w:line="240" w:lineRule="auto"/>
        <w:ind w:left="220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70.559998pt;margin-top:30.482491pt;width:454.2pt;height:.1pt;mso-position-horizontal-relative:page;mso-position-vertical-relative:paragraph;z-index:-995" coordorigin="1411,610" coordsize="9084,2">
            <v:shape style="position:absolute;left:1411;top:610;width:9084;height:2" coordorigin="1411,610" coordsize="9084,0" path="m1411,610l10495,610e" filled="f" stroked="t" strokeweight=".58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llyi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220" w:right="-20"/>
        <w:jc w:val="left"/>
        <w:tabs>
          <w:tab w:pos="43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u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4</w:t>
      </w:r>
      <w:r>
        <w:rPr>
          <w:rFonts w:ascii="Calibri" w:hAnsi="Calibri" w:cs="Calibri" w:eastAsia="Calibri"/>
          <w:sz w:val="28"/>
          <w:szCs w:val="28"/>
          <w:spacing w:val="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Da</w:t>
      </w:r>
      <w:r>
        <w:rPr>
          <w:rFonts w:ascii="Calibri" w:hAnsi="Calibri" w:cs="Calibri" w:eastAsia="Calibri"/>
          <w:sz w:val="28"/>
          <w:szCs w:val="28"/>
          <w:spacing w:val="-1"/>
        </w:rPr>
        <w:t>te</w:t>
      </w:r>
      <w:r>
        <w:rPr>
          <w:rFonts w:ascii="Calibri" w:hAnsi="Calibri" w:cs="Calibri" w:eastAsia="Calibri"/>
          <w:sz w:val="28"/>
          <w:szCs w:val="28"/>
          <w:spacing w:val="2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2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ucce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6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und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ber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53" w:hRule="exact"/>
        </w:trPr>
        <w:tc>
          <w:tcPr>
            <w:tcW w:w="9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our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wo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wh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768" w:hRule="exact"/>
        </w:trPr>
        <w:tc>
          <w:tcPr>
            <w:tcW w:w="9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9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39" w:lineRule="auto"/>
              <w:ind w:left="102" w:right="114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our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wo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ke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bu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ed: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770" w:hRule="exact"/>
        </w:trPr>
        <w:tc>
          <w:tcPr>
            <w:tcW w:w="9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400" w:bottom="280" w:left="1220" w:right="1220"/>
        </w:sectPr>
      </w:pPr>
      <w:rPr/>
    </w:p>
    <w:p>
      <w:pPr>
        <w:spacing w:before="20" w:after="0" w:line="240" w:lineRule="auto"/>
        <w:ind w:left="220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70.559998pt;margin-top:30.482491pt;width:454.2pt;height:.1pt;mso-position-horizontal-relative:page;mso-position-vertical-relative:paragraph;z-index:-994" coordorigin="1411,610" coordsize="9084,2">
            <v:shape style="position:absolute;left:1411;top:610;width:9084;height:2" coordorigin="1411,610" coordsize="9084,0" path="m1411,610l10495,610e" filled="f" stroked="t" strokeweight=".58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x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220" w:right="-20"/>
        <w:jc w:val="left"/>
        <w:tabs>
          <w:tab w:pos="43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u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5</w:t>
      </w:r>
      <w:r>
        <w:rPr>
          <w:rFonts w:ascii="Calibri" w:hAnsi="Calibri" w:cs="Calibri" w:eastAsia="Calibri"/>
          <w:sz w:val="28"/>
          <w:szCs w:val="28"/>
          <w:spacing w:val="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Da</w:t>
      </w:r>
      <w:r>
        <w:rPr>
          <w:rFonts w:ascii="Calibri" w:hAnsi="Calibri" w:cs="Calibri" w:eastAsia="Calibri"/>
          <w:sz w:val="28"/>
          <w:szCs w:val="28"/>
          <w:spacing w:val="-1"/>
        </w:rPr>
        <w:t>t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2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2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ucce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wh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x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ow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53" w:hRule="exact"/>
        </w:trPr>
        <w:tc>
          <w:tcPr>
            <w:tcW w:w="9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our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wo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wh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8"/>
                <w:szCs w:val="28"/>
                <w:spacing w:val="6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768" w:hRule="exact"/>
        </w:trPr>
        <w:tc>
          <w:tcPr>
            <w:tcW w:w="9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9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our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wo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ke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we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39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xt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770" w:hRule="exact"/>
        </w:trPr>
        <w:tc>
          <w:tcPr>
            <w:tcW w:w="9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400" w:bottom="280" w:left="1220" w:right="1220"/>
        </w:sectPr>
      </w:pPr>
      <w:rPr/>
    </w:p>
    <w:p>
      <w:pPr>
        <w:spacing w:before="20" w:after="0" w:line="240" w:lineRule="auto"/>
        <w:ind w:left="100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70.559998pt;margin-top:101.399483pt;width:454.2pt;height:.1pt;mso-position-horizontal-relative:page;mso-position-vertical-relative:page;z-index:-993" coordorigin="1411,2028" coordsize="9084,2">
            <v:shape style="position:absolute;left:1411;top:2028;width:9084;height:2" coordorigin="1411,2028" coordsize="9084,0" path="m1411,2028l10495,2028e" filled="f" stroked="t" strokeweight=".581pt" strokecolor="#000000">
              <v:path arrowok="t"/>
            </v:shape>
          </v:group>
          <w10:wrap type="none"/>
        </w:pict>
      </w:r>
      <w:r>
        <w:rPr/>
        <w:pict>
          <v:group style="position:absolute;margin-left:53.599998pt;margin-top:253.64299pt;width:465.45pt;height:504.8pt;mso-position-horizontal-relative:page;mso-position-vertical-relative:page;z-index:-992" coordorigin="1072,5073" coordsize="9309,10096">
            <v:shape style="position:absolute;left:1072;top:5073;width:9309;height:10096" coordorigin="1072,5073" coordsize="9309,10096" path="m1072,5073l10381,5073,10381,15169,1072,15169,1072,5073xe" filled="f" stroked="t" strokeweight="2pt" strokecolor="#9BBB5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00" w:right="-20"/>
        <w:jc w:val="left"/>
        <w:tabs>
          <w:tab w:pos="418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u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6</w:t>
      </w:r>
      <w:r>
        <w:rPr>
          <w:rFonts w:ascii="Calibri" w:hAnsi="Calibri" w:cs="Calibri" w:eastAsia="Calibri"/>
          <w:sz w:val="28"/>
          <w:szCs w:val="28"/>
          <w:spacing w:val="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Da</w:t>
      </w:r>
      <w:r>
        <w:rPr>
          <w:rFonts w:ascii="Calibri" w:hAnsi="Calibri" w:cs="Calibri" w:eastAsia="Calibri"/>
          <w:sz w:val="28"/>
          <w:szCs w:val="28"/>
          <w:spacing w:val="-1"/>
        </w:rPr>
        <w:t>te</w:t>
      </w:r>
      <w:r>
        <w:rPr>
          <w:rFonts w:ascii="Calibri" w:hAnsi="Calibri" w:cs="Calibri" w:eastAsia="Calibri"/>
          <w:sz w:val="28"/>
          <w:szCs w:val="28"/>
          <w:spacing w:val="2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ucce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x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00" w:right="30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6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dent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rm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“E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y”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le.</w:t>
      </w:r>
    </w:p>
    <w:p>
      <w:pPr>
        <w:jc w:val="left"/>
        <w:spacing w:after="0"/>
        <w:sectPr>
          <w:pgSz w:w="11920" w:h="16840"/>
          <w:pgMar w:top="1400" w:bottom="280" w:left="1340" w:right="1680"/>
        </w:sectPr>
      </w:pPr>
      <w:rPr/>
    </w:p>
    <w:p>
      <w:pPr>
        <w:spacing w:before="20" w:after="0" w:line="240" w:lineRule="auto"/>
        <w:ind w:left="100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70.559998pt;margin-top:101.399483pt;width:454.2pt;height:.1pt;mso-position-horizontal-relative:page;mso-position-vertical-relative:page;z-index:-991" coordorigin="1411,2028" coordsize="9084,2">
            <v:shape style="position:absolute;left:1411;top:2028;width:9084;height:2" coordorigin="1411,2028" coordsize="9084,0" path="m1411,2028l10495,2028e" filled="f" stroked="t" strokeweight=".58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ns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00" w:right="-20"/>
        <w:jc w:val="left"/>
        <w:tabs>
          <w:tab w:pos="418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u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</w:rPr>
        <w:t>ee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7</w:t>
      </w:r>
      <w:r>
        <w:rPr>
          <w:rFonts w:ascii="Calibri" w:hAnsi="Calibri" w:cs="Calibri" w:eastAsia="Calibri"/>
          <w:sz w:val="28"/>
          <w:szCs w:val="28"/>
          <w:spacing w:val="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Da</w:t>
      </w:r>
      <w:r>
        <w:rPr>
          <w:rFonts w:ascii="Calibri" w:hAnsi="Calibri" w:cs="Calibri" w:eastAsia="Calibri"/>
          <w:sz w:val="28"/>
          <w:szCs w:val="28"/>
          <w:spacing w:val="-1"/>
        </w:rPr>
        <w:t>te</w:t>
      </w:r>
      <w:r>
        <w:rPr>
          <w:rFonts w:ascii="Calibri" w:hAnsi="Calibri" w:cs="Calibri" w:eastAsia="Calibri"/>
          <w:sz w:val="28"/>
          <w:szCs w:val="28"/>
          <w:spacing w:val="2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77" w:lineRule="auto"/>
        <w:ind w:left="100" w:right="45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ucce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ayi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2.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3.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4.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5.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400" w:bottom="280" w:left="1340" w:right="1620"/>
        </w:sectPr>
      </w:pPr>
      <w:rPr/>
    </w:p>
    <w:p>
      <w:pPr>
        <w:spacing w:before="71" w:after="0" w:line="240" w:lineRule="auto"/>
        <w:ind w:left="24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ill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ei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nl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e,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ning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</w:p>
    <w:p>
      <w:pPr>
        <w:spacing w:before="30" w:after="0" w:line="316" w:lineRule="exact"/>
        <w:ind w:left="24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gle</w:t>
      </w:r>
      <w:r>
        <w:rPr>
          <w:rFonts w:ascii="Arial" w:hAnsi="Arial" w:cs="Arial" w:eastAsia="Arial"/>
          <w:sz w:val="28"/>
          <w:szCs w:val="2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appli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ppo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ud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s.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6860" w:h="11940" w:orient="landscape"/>
          <w:pgMar w:top="1000" w:bottom="280" w:left="1760" w:right="76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629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830002pt;margin-top:-10.993147pt;width:341.55pt;height:346.059pt;mso-position-horizontal-relative:page;mso-position-vertical-relative:paragraph;z-index:-9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6" w:hRule="exact"/>
                    </w:trPr>
                    <w:tc>
                      <w:tcPr>
                        <w:tcW w:w="6804" w:type="dxa"/>
                        <w:gridSpan w:val="2"/>
                        <w:tcBorders>
                          <w:top w:val="single" w:sz="5.592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0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9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7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6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8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4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4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6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4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94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0" w:after="0" w:line="239" w:lineRule="auto"/>
                          <w:ind w:left="100" w:right="234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2019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Sep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2019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</w:t>
                        </w:r>
                      </w:p>
                      <w:p>
                        <w:pPr>
                          <w:spacing w:before="2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3" w:after="0" w:line="274" w:lineRule="exact"/>
                          <w:ind w:left="100" w:right="423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118" w:hRule="exact"/>
                    </w:trPr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76" w:lineRule="exact"/>
                          <w:ind w:left="100" w:right="84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ppe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a5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74" w:lineRule="exact"/>
                          <w:ind w:left="100" w:right="367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s:</w:t>
                        </w:r>
                      </w:p>
                      <w:p>
                        <w:pPr>
                          <w:spacing w:before="5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</w:t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k)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0" w:right="258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le</w:t>
                        </w:r>
                      </w:p>
                    </w:tc>
                  </w:tr>
                  <w:tr>
                    <w:trPr>
                      <w:trHeight w:val="834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5.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Use</w:t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cy</w:t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.648" w:space="0" w:color="000000"/>
                          <w:bottom w:val="single" w:sz="5.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</w:p>
                      <w:p>
                        <w:pPr>
                          <w:spacing w:before="0" w:after="0" w:line="244" w:lineRule="auto"/>
                          <w:ind w:left="100" w:right="179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t.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Top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639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right="757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right="-2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40.75pt;margin-top:-85.498177pt;width:104.5pt;height:75.850pt;mso-position-horizontal-relative:page;mso-position-vertical-relative:paragraph;z-index:-988" coordorigin="8815,-1710" coordsize="2090,1517">
            <v:group style="position:absolute;left:8918;top:-1700;width:1977;height:1497" coordorigin="8918,-1700" coordsize="1977,1497">
              <v:shape style="position:absolute;left:8918;top:-1700;width:1977;height:1497" coordorigin="8918,-1700" coordsize="1977,1497" path="m10802,-1700l9091,-1699,9034,-1668,9011,-1607,9011,-390,8930,-389,8948,-379,8960,-361,8964,-336,8956,-316,8939,-302,8918,-297,9010,-283,8979,-226,8918,-203,10629,-204,10686,-236,10709,-297,10709,-1513,10806,-1513,10813,-1514,9119,-1514,9092,-1518,9072,-1528,9061,-1543,9063,-1571,9072,-1591,9086,-1603,9104,-1607,10894,-1607,10895,-1621,10864,-1677,10825,-1698,10802,-1700e" filled="t" fillcolor="#FFF1CC" stroked="f">
                <v:path arrowok="t"/>
                <v:fill/>
              </v:shape>
            </v:group>
            <v:group style="position:absolute;left:9119;top:-1607;width:1775;height:93" coordorigin="9119,-1607" coordsize="1775,93">
              <v:shape style="position:absolute;left:9119;top:-1607;width:1775;height:93" coordorigin="9119,-1607" coordsize="1775,93" path="m10894,-1607l9198,-1607,9195,-1584,9188,-1563,9175,-1545,9159,-1531,9140,-1520,9119,-1514,10813,-1514,10876,-1552,10893,-1595,10894,-1607e" filled="t" fillcolor="#FFF1CC" stroked="f">
                <v:path arrowok="t"/>
                <v:fill/>
              </v:shape>
            </v:group>
            <v:group style="position:absolute;left:9061;top:-1607;width:137;height:93" coordorigin="9061,-1607" coordsize="137,93">
              <v:shape style="position:absolute;left:9061;top:-1607;width:137;height:93" coordorigin="9061,-1607" coordsize="137,93" path="m9198,-1607l9104,-1607,9061,-1543,9072,-1528,9092,-1518,9119,-1514,9140,-1520,9188,-1563,9198,-1607e" filled="t" fillcolor="#CDC3A3" stroked="f">
                <v:path arrowok="t"/>
                <v:fill/>
              </v:shape>
            </v:group>
            <v:group style="position:absolute;left:8824;top:-389;width:187;height:185" coordorigin="8824,-389" coordsize="187,185">
              <v:shape style="position:absolute;left:8824;top:-389;width:187;height:185" coordorigin="8824,-389" coordsize="187,185" path="m8901,-389l8846,-357,8824,-293,8827,-273,8863,-223,8932,-204,8953,-210,9001,-254,9011,-297,8920,-297,8937,-301,8951,-314,8959,-334,8961,-362,8949,-376,8929,-386,8901,-389e" filled="t" fillcolor="#CDC3A3" stroked="f">
                <v:path arrowok="t"/>
                <v:fill/>
              </v:shape>
            </v:group>
            <v:group style="position:absolute;left:8825;top:-1700;width:2070;height:1497" coordorigin="8825,-1700" coordsize="2070,1497">
              <v:shape style="position:absolute;left:8825;top:-1700;width:2070;height:1497" coordorigin="8825,-1700" coordsize="2070,1497" path="m9011,-390l9011,-1607,9014,-1629,9050,-1683,10802,-1700,10825,-1698,10878,-1661,10895,-1621,10893,-1595,10862,-1536,10806,-1513,10709,-1513,10709,-297,10686,-236,10629,-204,8918,-203,8895,-206,8842,-242,8825,-283,8827,-309,8858,-367,8914,-390,9011,-390xe" filled="f" stroked="t" strokeweight="1pt" strokecolor="#000000">
                <v:path arrowok="t"/>
              </v:shape>
            </v:group>
            <v:group style="position:absolute;left:9059;top:-1700;width:139;height:187" coordorigin="9059,-1700" coordsize="139,187">
              <v:shape style="position:absolute;left:9059;top:-1700;width:139;height:187" coordorigin="9059,-1700" coordsize="139,187" path="m9105,-1700l9166,-1677,9197,-1621,9195,-1595,9165,-1536,9108,-1513,9085,-1518,9068,-1531,9059,-1550,9063,-1576,9074,-1594,9091,-1605,9198,-1607e" filled="f" stroked="t" strokeweight="1pt" strokecolor="#000000">
                <v:path arrowok="t"/>
              </v:shape>
            </v:group>
            <v:group style="position:absolute;left:9105;top:-1513;width:1604;height:2" coordorigin="9105,-1513" coordsize="1604,2">
              <v:shape style="position:absolute;left:9105;top:-1513;width:1604;height:2" coordorigin="9105,-1513" coordsize="1604,0" path="m10709,-1513l9105,-1513e" filled="f" stroked="t" strokeweight="1pt" strokecolor="#000000">
                <v:path arrowok="t"/>
              </v:shape>
            </v:group>
            <v:group style="position:absolute;left:8918;top:-390;width:93;height:93" coordorigin="8918,-390" coordsize="93,93">
              <v:shape style="position:absolute;left:8918;top:-390;width:93;height:93" coordorigin="8918,-390" coordsize="93,93" path="m8918,-390l8939,-385,8956,-371,8964,-351,8960,-326,8948,-308,8930,-298,9011,-297e" filled="f" stroked="t" strokeweight="1pt" strokecolor="#000000">
                <v:path arrowok="t"/>
              </v:shape>
            </v:group>
            <v:group style="position:absolute;left:8918;top:-390;width:93;height:187" coordorigin="8918,-390" coordsize="93,187">
              <v:shape style="position:absolute;left:8918;top:-390;width:93;height:187" coordorigin="8918,-390" coordsize="93,187" path="m8918,-203l8979,-226,9010,-283,9011,-3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149872pt;margin-top:25.901794pt;width:45.699991pt;height:83.699951pt;mso-position-horizontal-relative:page;mso-position-vertical-relative:paragraph;z-index:-987" coordorigin="9283,518" coordsize="914,1674">
            <v:shape style="position:absolute;left:9283;top:518;width:914;height:914" type="#_x0000_t75">
              <v:imagedata r:id="rId10" o:title=""/>
            </v:shape>
            <v:shape style="position:absolute;left:9365;top:1442;width:751;height:750" type="#_x0000_t75">
              <v:imagedata r:id="rId11" o:title=""/>
            </v:shape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  <w:position w:val="-1"/>
        </w:rPr>
        <w:t>s: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9" w:after="0" w:line="257" w:lineRule="auto"/>
        <w:ind w:right="17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right="14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2.699997pt;margin-top:-124.12413pt;width:720pt;height:50.25pt;mso-position-horizontal-relative:page;mso-position-vertical-relative:paragraph;z-index:-989" coordorigin="1854,-2482" coordsize="14400,1005">
            <v:shape style="position:absolute;left:1854;top:-2482;width:14400;height:1005" coordorigin="1854,-2482" coordsize="14400,1005" path="m1854,-1477l16254,-1477,16254,-2482,1854,-2482,1854,-1477e" filled="t" fillcolor="#CC99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6860" w:h="11940" w:orient="landscape"/>
          <w:pgMar w:top="860" w:bottom="280" w:left="1760" w:right="760"/>
          <w:cols w:num="2" w:equalWidth="0">
            <w:col w:w="9192" w:space="256"/>
            <w:col w:w="4892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6.799999pt;margin-top:49.549976pt;width:55.25pt;height:530pt;mso-position-horizontal-relative:page;mso-position-vertical-relative:page;z-index:-990" coordorigin="336,991" coordsize="1105,10600">
            <v:group style="position:absolute;left:341;top:996;width:1095;height:10590" coordorigin="341,996" coordsize="1095,10590">
              <v:shape style="position:absolute;left:341;top:996;width:1095;height:10590" coordorigin="341,996" coordsize="1095,10590" path="m341,11586l1436,11586,1436,996,341,996,341,11586e" filled="t" fillcolor="#6F2F9F" stroked="f">
                <v:path arrowok="t"/>
                <v:fill/>
              </v:shape>
            </v:group>
            <v:group style="position:absolute;left:341;top:996;width:1095;height:10590" coordorigin="341,996" coordsize="1095,10590">
              <v:shape style="position:absolute;left:341;top:996;width:1095;height:10590" coordorigin="341,996" coordsize="1095,10590" path="m341,11586l1436,11586,1436,996,341,996,341,11586xe" filled="f" stroked="t" strokeweight=".5pt" strokecolor="#000000">
                <v:path arrowok="t"/>
              </v:shape>
              <v:shape style="position:absolute;left:416;top:1005;width:941;height:10579" type="#_x0000_t75">
                <v:imagedata r:id="rId12" o:title=""/>
              </v:shape>
            </v:group>
            <w10:wrap type="none"/>
          </v:group>
        </w:pict>
      </w:r>
      <w:r>
        <w:rPr/>
        <w:pict>
          <v:group style="position:absolute;margin-left:90.75pt;margin-top:485.199982pt;width:342.6pt;height:69.45pt;mso-position-horizontal-relative:page;mso-position-vertical-relative:page;z-index:-984" coordorigin="1815,9704" coordsize="6852,1389">
            <v:shape style="position:absolute;left:1815;top:9704;width:6852;height:1389" coordorigin="1815,9704" coordsize="6852,1389" path="m1815,11093l8667,11093,8667,9704,1815,9704,1815,11093e" filled="t" fillcolor="#CC99FF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971329pt;margin-top:155.599976pt;width:38.0pt;height:317.984006pt;mso-position-horizontal-relative:page;mso-position-vertical-relative:page;z-index:-981" type="#_x0000_t202" filled="f" stroked="f">
            <v:textbox inset="0,0,0,0" style="layout-flow:vertical">
              <w:txbxContent>
                <w:p>
                  <w:pPr>
                    <w:spacing w:before="0" w:after="0" w:line="756" w:lineRule="exact"/>
                    <w:ind w:left="20" w:right="-128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Pr/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pu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203" w:right="753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64.149902pt;margin-top:-168.354218pt;width:45.700019pt;height:211.749975pt;mso-position-horizontal-relative:page;mso-position-vertical-relative:paragraph;z-index:-986" coordorigin="9283,-3367" coordsize="914,4235">
            <v:shape style="position:absolute;left:9303;top:-3367;width:876;height:876" type="#_x0000_t75">
              <v:imagedata r:id="rId13" o:title=""/>
            </v:shape>
            <v:shape style="position:absolute;left:9410;top:-2481;width:650;height:795" type="#_x0000_t75">
              <v:imagedata r:id="rId14" o:title=""/>
            </v:shape>
            <v:shape style="position:absolute;left:9296;top:-1641;width:889;height:887" type="#_x0000_t75">
              <v:imagedata r:id="rId15" o:title=""/>
            </v:shape>
            <v:shape style="position:absolute;left:9283;top:-733;width:914;height:794" type="#_x0000_t75">
              <v:imagedata r:id="rId16" o:title=""/>
            </v:shape>
            <v:shape style="position:absolute;left:9359;top:106;width:763;height:762" type="#_x0000_t75">
              <v:imagedata r:id="rId17" o:title=""/>
            </v:shape>
            <w10:wrap type="none"/>
          </v:group>
        </w:pict>
      </w:r>
      <w:r>
        <w:rPr/>
        <w:pict>
          <v:shape style="position:absolute;margin-left:467.999908pt;margin-top:47.145756pt;width:37.899990pt;height:37.89996pt;mso-position-horizontal-relative:page;mso-position-vertical-relative:paragraph;z-index:-985" type="#_x0000_t75">
            <v:imagedata r:id="rId1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149506pt;margin-top:-256.984131pt;width:344.9105pt;height:342.94pt;mso-position-horizontal-relative:page;mso-position-vertical-relative:paragraph;z-index:-9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926" w:hRule="exact"/>
                    </w:trPr>
                    <w:tc>
                      <w:tcPr>
                        <w:tcW w:w="127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2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27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0" w:right="148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9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appe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888" w:hRule="exact"/>
                    </w:trPr>
                    <w:tc>
                      <w:tcPr>
                        <w:tcW w:w="127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8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</w:p>
                      <w:p>
                        <w:pPr>
                          <w:spacing w:before="13" w:after="0" w:line="274" w:lineRule="exact"/>
                          <w:ind w:left="100" w:right="92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epo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ts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127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9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74" w:lineRule="exact"/>
                          <w:ind w:left="100" w:right="354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Shee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ts.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ode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ta</w:t>
                        </w:r>
                      </w:p>
                    </w:tc>
                  </w:tr>
                  <w:tr>
                    <w:trPr>
                      <w:trHeight w:val="912" w:hRule="exact"/>
                    </w:trPr>
                    <w:tc>
                      <w:tcPr>
                        <w:tcW w:w="127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9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74" w:lineRule="exact"/>
                          <w:ind w:left="100" w:right="16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127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</w:p>
                      <w:p>
                        <w:pPr>
                          <w:spacing w:before="13" w:after="0" w:line="274" w:lineRule="exact"/>
                          <w:ind w:left="100" w:right="94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ts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27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9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</w:p>
                      <w:p>
                        <w:pPr>
                          <w:spacing w:before="6" w:after="0" w:line="274" w:lineRule="exact"/>
                          <w:ind w:left="100" w:right="101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6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8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tcW w:w="127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2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E5395"/>
          <w:spacing w:val="-6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  <w:t>h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1"/>
          <w:w w:val="100"/>
          <w:b/>
          <w:bCs/>
          <w:u w:val="thick" w:color="2E5395"/>
        </w:rPr>
        <w:t>t</w:t>
      </w:r>
      <w:r>
        <w:rPr>
          <w:rFonts w:ascii="Arial" w:hAnsi="Arial" w:cs="Arial" w:eastAsia="Arial"/>
          <w:sz w:val="24"/>
          <w:szCs w:val="24"/>
          <w:color w:val="2E5395"/>
          <w:spacing w:val="-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  <w:t>t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  <w:t>p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s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  <w:t>: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  <w:t>/</w:t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  <w:t>/</w:t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  <w:t>h</w:t>
      </w:r>
      <w:r>
        <w:rPr>
          <w:rFonts w:ascii="Arial" w:hAnsi="Arial" w:cs="Arial" w:eastAsia="Arial"/>
          <w:sz w:val="24"/>
          <w:szCs w:val="24"/>
          <w:color w:val="2E5395"/>
          <w:spacing w:val="-5"/>
          <w:w w:val="100"/>
          <w:b/>
          <w:bCs/>
          <w:u w:val="thick" w:color="2E5395"/>
        </w:rPr>
        <w:t>o</w:t>
      </w:r>
      <w:r>
        <w:rPr>
          <w:rFonts w:ascii="Arial" w:hAnsi="Arial" w:cs="Arial" w:eastAsia="Arial"/>
          <w:sz w:val="24"/>
          <w:szCs w:val="24"/>
          <w:color w:val="2E5395"/>
          <w:spacing w:val="-5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3"/>
          <w:w w:val="100"/>
          <w:b/>
          <w:bCs/>
          <w:u w:val="thick" w:color="2E5395"/>
        </w:rPr>
        <w:t>w</w:t>
      </w:r>
      <w:r>
        <w:rPr>
          <w:rFonts w:ascii="Arial" w:hAnsi="Arial" w:cs="Arial" w:eastAsia="Arial"/>
          <w:sz w:val="24"/>
          <w:szCs w:val="24"/>
          <w:color w:val="2E5395"/>
          <w:spacing w:val="3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1"/>
          <w:w w:val="100"/>
          <w:b/>
          <w:bCs/>
          <w:u w:val="thick" w:color="2E5395"/>
        </w:rPr>
        <w:t>s</w:t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e</w:t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c</w:t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  <w:t>u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2"/>
          <w:w w:val="100"/>
          <w:b/>
          <w:bCs/>
          <w:u w:val="thick" w:color="2E5395"/>
        </w:rPr>
        <w:t>r</w:t>
      </w:r>
      <w:r>
        <w:rPr>
          <w:rFonts w:ascii="Arial" w:hAnsi="Arial" w:cs="Arial" w:eastAsia="Arial"/>
          <w:sz w:val="24"/>
          <w:szCs w:val="24"/>
          <w:color w:val="2E5395"/>
          <w:spacing w:val="-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e</w:t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  <w:t>i</w:t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s</w:t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  <w:t>m</w:t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9"/>
          <w:w w:val="100"/>
          <w:b/>
          <w:bCs/>
          <w:u w:val="thick" w:color="2E5395"/>
        </w:rPr>
        <w:t>y</w:t>
      </w:r>
      <w:r>
        <w:rPr>
          <w:rFonts w:ascii="Arial" w:hAnsi="Arial" w:cs="Arial" w:eastAsia="Arial"/>
          <w:sz w:val="24"/>
          <w:szCs w:val="24"/>
          <w:color w:val="2E5395"/>
          <w:spacing w:val="-9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  <w:t>p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ass</w:t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5"/>
          <w:w w:val="100"/>
          <w:b/>
          <w:bCs/>
          <w:u w:val="thick" w:color="2E5395"/>
        </w:rPr>
        <w:t>w</w:t>
      </w:r>
      <w:r>
        <w:rPr>
          <w:rFonts w:ascii="Arial" w:hAnsi="Arial" w:cs="Arial" w:eastAsia="Arial"/>
          <w:sz w:val="24"/>
          <w:szCs w:val="24"/>
          <w:color w:val="2E5395"/>
          <w:spacing w:val="5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  <w:t>o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2"/>
          <w:w w:val="100"/>
          <w:b/>
          <w:bCs/>
          <w:u w:val="thick" w:color="2E5395"/>
        </w:rPr>
        <w:t>r</w:t>
      </w:r>
      <w:r>
        <w:rPr>
          <w:rFonts w:ascii="Arial" w:hAnsi="Arial" w:cs="Arial" w:eastAsia="Arial"/>
          <w:sz w:val="24"/>
          <w:szCs w:val="24"/>
          <w:color w:val="2E5395"/>
          <w:spacing w:val="-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  <w:t>d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7"/>
          <w:w w:val="100"/>
          <w:b/>
          <w:bCs/>
          <w:u w:val="thick" w:color="2E5395"/>
        </w:rPr>
        <w:t>.</w:t>
      </w:r>
      <w:r>
        <w:rPr>
          <w:rFonts w:ascii="Arial" w:hAnsi="Arial" w:cs="Arial" w:eastAsia="Arial"/>
          <w:sz w:val="24"/>
          <w:szCs w:val="24"/>
          <w:color w:val="2E5395"/>
          <w:spacing w:val="-7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  <w:t>n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e</w:t>
      </w:r>
      <w:r>
        <w:rPr>
          <w:rFonts w:ascii="Arial" w:hAnsi="Arial" w:cs="Arial" w:eastAsia="Arial"/>
          <w:sz w:val="24"/>
          <w:szCs w:val="24"/>
          <w:color w:val="2E5395"/>
          <w:spacing w:val="-1"/>
          <w:w w:val="100"/>
          <w:b/>
          <w:bCs/>
          <w:u w:val="thick" w:color="2E5395"/>
        </w:rPr>
        <w:t>t</w:t>
      </w:r>
      <w:r>
        <w:rPr>
          <w:rFonts w:ascii="Arial" w:hAnsi="Arial" w:cs="Arial" w:eastAsia="Arial"/>
          <w:sz w:val="24"/>
          <w:szCs w:val="24"/>
          <w:color w:val="2E5395"/>
          <w:spacing w:val="-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  <w:t>/</w:t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40" w:orient="landscape"/>
          <w:pgMar w:top="860" w:bottom="280" w:left="1760" w:right="7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Top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8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2" w:after="0" w:line="257" w:lineRule="auto"/>
        <w:ind w:right="793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6860" w:h="11940" w:orient="landscape"/>
          <w:pgMar w:top="540" w:bottom="280" w:left="1760" w:right="1020"/>
          <w:cols w:num="2" w:equalWidth="0">
            <w:col w:w="1412" w:space="555"/>
            <w:col w:w="1211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6.549999pt;margin-top:20.499977pt;width:55.25pt;height:530pt;mso-position-horizontal-relative:page;mso-position-vertical-relative:page;z-index:-980" coordorigin="331,410" coordsize="1105,10600">
            <v:group style="position:absolute;left:336;top:415;width:1095;height:10590" coordorigin="336,415" coordsize="1095,10590">
              <v:shape style="position:absolute;left:336;top:415;width:1095;height:10590" coordorigin="336,415" coordsize="1095,10590" path="m336,11005l1431,11005,1431,415,336,415,336,11005e" filled="t" fillcolor="#6F2F9F" stroked="f">
                <v:path arrowok="t"/>
                <v:fill/>
              </v:shape>
            </v:group>
            <v:group style="position:absolute;left:336;top:415;width:1095;height:10590" coordorigin="336,415" coordsize="1095,10590">
              <v:shape style="position:absolute;left:336;top:415;width:1095;height:10590" coordorigin="336,415" coordsize="1095,10590" path="m336,11005l1431,11005,1431,415,336,415,336,11005xe" filled="f" stroked="t" strokeweight=".5pt" strokecolor="#000000">
                <v:path arrowok="t"/>
              </v:shape>
              <v:shape style="position:absolute;left:414;top:422;width:946;height:10579" type="#_x0000_t75">
                <v:imagedata r:id="rId19" o:title=""/>
              </v:shape>
            </v:group>
            <w10:wrap type="none"/>
          </v:group>
        </w:pict>
      </w:r>
      <w:r>
        <w:rPr/>
        <w:pict>
          <v:group style="position:absolute;margin-left:90.550003pt;margin-top:25.449978pt;width:87.85pt;height:76.75pt;mso-position-horizontal-relative:page;mso-position-vertical-relative:page;z-index:-979" coordorigin="1811,509" coordsize="1757,1535">
            <v:group style="position:absolute;left:1915;top:519;width:1643;height:1515" coordorigin="1915,519" coordsize="1643,1515">
              <v:shape style="position:absolute;left:1915;top:519;width:1643;height:1515" coordorigin="1915,519" coordsize="1643,1515" path="m3464,519l2088,520,2032,552,2009,614,2009,1845,1928,1847,1946,1857,1957,1875,1961,1900,1953,1920,1936,1934,1915,1939,2008,1955,1976,2011,1915,2034,3291,2033,3347,2001,3370,1939,3370,708,3471,708,3477,707,2120,707,2092,704,2073,694,2061,679,2062,651,2070,631,2084,619,2101,614,3557,614,3558,598,3526,542,3487,522,3464,519e" filled="t" fillcolor="#FFF1CC" stroked="f">
                <v:path arrowok="t"/>
                <v:fill/>
              </v:shape>
            </v:group>
            <v:group style="position:absolute;left:2120;top:614;width:1437;height:93" coordorigin="2120,614" coordsize="1437,93">
              <v:shape style="position:absolute;left:2120;top:614;width:1437;height:93" coordorigin="2120,614" coordsize="1437,93" path="m3557,614l2199,614,2196,636,2188,657,2176,675,2160,690,2141,701,2120,707,3477,707,3540,668,3556,624,3557,614e" filled="t" fillcolor="#FFF1CC" stroked="f">
                <v:path arrowok="t"/>
                <v:fill/>
              </v:shape>
            </v:group>
            <v:group style="position:absolute;left:2061;top:614;width:138;height:93" coordorigin="2061,614" coordsize="138,93">
              <v:shape style="position:absolute;left:2061;top:614;width:138;height:93" coordorigin="2061,614" coordsize="138,93" path="m2199,614l2101,614,2061,679,2073,694,2092,704,2120,707,2141,701,2188,657,2199,614e" filled="t" fillcolor="#CDC3A3" stroked="f">
                <v:path arrowok="t"/>
                <v:fill/>
              </v:shape>
            </v:group>
            <v:group style="position:absolute;left:1820;top:1847;width:189;height:186" coordorigin="1820,1847" coordsize="189,186">
              <v:shape style="position:absolute;left:1820;top:1847;width:189;height:186" coordorigin="1820,1847" coordsize="189,186" path="m1894,1847l1841,1881,1820,1946,1824,1966,1861,2015,1931,2033,1952,2026,1999,1983,2009,1939,1926,1938,1944,1929,1957,1911,1962,1888,1957,1871,1944,1858,1923,1849,1894,1847e" filled="t" fillcolor="#CDC3A3" stroked="f">
                <v:path arrowok="t"/>
                <v:fill/>
              </v:shape>
            </v:group>
            <v:group style="position:absolute;left:1821;top:519;width:1737;height:1515" coordorigin="1821,519" coordsize="1737,1515">
              <v:shape style="position:absolute;left:1821;top:519;width:1737;height:1515" coordorigin="1821,519" coordsize="1737,1515" path="m2009,1845l2009,614,2012,591,2048,537,3464,519,3487,522,3541,558,3558,598,3556,624,3526,684,3471,708,3370,708,3370,1939,3347,2001,3291,2033,1915,2034,1892,2031,1838,1996,1821,1955,1823,1929,1853,1869,1908,1845,2009,1845xe" filled="f" stroked="t" strokeweight="1pt" strokecolor="#000000">
                <v:path arrowok="t"/>
              </v:shape>
            </v:group>
            <v:group style="position:absolute;left:2059;top:519;width:140;height:189" coordorigin="2059,519" coordsize="140,189">
              <v:shape style="position:absolute;left:2059;top:519;width:140;height:189" coordorigin="2059,519" coordsize="140,189" path="m2104,519l2165,542,2197,598,2196,624,2166,684,2111,708,2087,704,2069,692,2059,674,2061,647,2072,628,2087,617,2199,614e" filled="f" stroked="t" strokeweight="1pt" strokecolor="#000000">
                <v:path arrowok="t"/>
              </v:shape>
            </v:group>
            <v:group style="position:absolute;left:2104;top:708;width:1266;height:2" coordorigin="2104,708" coordsize="1266,2">
              <v:shape style="position:absolute;left:2104;top:708;width:1266;height:2" coordorigin="2104,708" coordsize="1266,0" path="m3370,708l2104,708e" filled="f" stroked="t" strokeweight="1pt" strokecolor="#000000">
                <v:path arrowok="t"/>
              </v:shape>
            </v:group>
            <v:group style="position:absolute;left:1915;top:1845;width:94;height:94" coordorigin="1915,1845" coordsize="94,94">
              <v:shape style="position:absolute;left:1915;top:1845;width:94;height:94" coordorigin="1915,1845" coordsize="94,94" path="m1915,1845l1936,1850,1953,1864,1961,1884,1957,1909,1946,1927,1928,1937,2009,1939e" filled="f" stroked="t" strokeweight="1pt" strokecolor="#000000">
                <v:path arrowok="t"/>
              </v:shape>
            </v:group>
            <v:group style="position:absolute;left:1915;top:1845;width:94;height:189" coordorigin="1915,1845" coordsize="94,189">
              <v:shape style="position:absolute;left:1915;top:1845;width:94;height:189" coordorigin="1915,1845" coordsize="94,189" path="m1915,2034l1976,2011,2008,1955,2009,1845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725006pt;margin-top:29.450012pt;width:338.424833pt;height:319.874966pt;mso-position-horizontal-relative:page;mso-position-vertical-relative:page;z-index:-978" coordorigin="9335,589" coordsize="6768,6397">
            <v:shape style="position:absolute;left:9491;top:589;width:6612;height:4380" type="#_x0000_t75">
              <v:imagedata r:id="rId20" o:title=""/>
            </v:shape>
            <v:group style="position:absolute;left:9342;top:4998;width:6738;height:1981" coordorigin="9342,4998" coordsize="6738,1981">
              <v:shape style="position:absolute;left:9342;top:4998;width:6738;height:1981" coordorigin="9342,4998" coordsize="6738,1981" path="m9342,6979l16080,6979,16080,4998,9342,4998,9342,6979xe" filled="f" stroked="t" strokeweight=".75pt" strokecolor="#000000">
                <v:path arrowok="t"/>
              </v:shape>
              <v:shape style="position:absolute;left:9601;top:5535;width:599;height:602" type="#_x0000_t75">
                <v:imagedata r:id="rId21" o:title=""/>
              </v:shape>
              <v:shape style="position:absolute;left:10888;top:5535;width:622;height:622" type="#_x0000_t75">
                <v:imagedata r:id="rId22" o:title=""/>
              </v:shape>
              <v:shape style="position:absolute;left:12175;top:5535;width:576;height:576" type="#_x0000_t75">
                <v:imagedata r:id="rId23" o:title=""/>
              </v:shape>
              <v:shape style="position:absolute;left:13462;top:5535;width:587;height:587" type="#_x0000_t75">
                <v:imagedata r:id="rId24" o:title=""/>
              </v:shape>
              <v:shape style="position:absolute;left:14749;top:5535;width:587;height:587" type="#_x0000_t75">
                <v:imagedata r:id="rId25" o:title=""/>
              </v:shape>
              <v:shape style="position:absolute;left:9601;top:6165;width:587;height:587" type="#_x0000_t75">
                <v:imagedata r:id="rId26" o:title=""/>
              </v:shape>
              <v:shape style="position:absolute;left:10888;top:6165;width:771;height:681" type="#_x0000_t75">
                <v:imagedata r:id="rId27" o:title=""/>
              </v:shape>
              <v:shape style="position:absolute;left:12175;top:6165;width:633;height:633" type="#_x0000_t75">
                <v:imagedata r:id="rId28" o:title=""/>
              </v:shape>
              <v:shape style="position:absolute;left:13462;top:6165;width:541;height:538" type="#_x0000_t75">
                <v:imagedata r:id="rId29" o:title=""/>
              </v:shape>
              <v:shape style="position:absolute;left:14749;top:6165;width:506;height:506" type="#_x0000_t75">
                <v:imagedata r:id="rId30" o:title=""/>
              </v:shape>
            </v:group>
            <w10:wrap type="none"/>
          </v:group>
        </w:pict>
      </w:r>
      <w:r>
        <w:rPr/>
        <w:pict>
          <v:group style="position:absolute;margin-left:464.375pt;margin-top:357.524963pt;width:343.35pt;height:165.45pt;mso-position-horizontal-relative:page;mso-position-vertical-relative:page;z-index:-977" coordorigin="9288,7150" coordsize="6867,3309">
            <v:group style="position:absolute;left:9295;top:7158;width:6852;height:3294" coordorigin="9295,7158" coordsize="6852,3294">
              <v:shape style="position:absolute;left:9295;top:7158;width:6852;height:3294" coordorigin="9295,7158" coordsize="6852,3294" path="m9295,10452l16147,10452,16147,7158,9295,7158,9295,10452e" filled="t" fillcolor="#CC99FF" stroked="f">
                <v:path arrowok="t"/>
                <v:fill/>
              </v:shape>
              <v:shape style="position:absolute;left:9444;top:9640;width:1819;height:641" type="#_x0000_t75">
                <v:imagedata r:id="rId31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09133pt;margin-top:126.43998pt;width:38.0pt;height:317.984006pt;mso-position-horizontal-relative:page;mso-position-vertical-relative:page;z-index:-975" type="#_x0000_t202" filled="f" stroked="f">
            <v:textbox inset="0,0,0,0" style="layout-flow:vertical">
              <w:txbxContent>
                <w:p>
                  <w:pPr>
                    <w:spacing w:before="0" w:after="0" w:line="756" w:lineRule="exact"/>
                    <w:ind w:left="20" w:right="-128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Pr/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ut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FFFFFF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830002pt;margin-top:-130.864136pt;width:360.75pt;height:374.14pt;mso-position-horizontal-relative:page;mso-position-vertical-relative:paragraph;z-index:-9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6" w:hRule="exact"/>
                    </w:trPr>
                    <w:tc>
                      <w:tcPr>
                        <w:tcW w:w="7188" w:type="dxa"/>
                        <w:gridSpan w:val="2"/>
                        <w:tcBorders>
                          <w:top w:val="single" w:sz="5.6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0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9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7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6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8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4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4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6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-4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th</w:t>
                        </w:r>
                      </w:p>
                      <w:p>
                        <w:pPr>
                          <w:spacing w:before="7" w:after="0" w:line="240" w:lineRule="auto"/>
                          <w:ind w:left="100" w:right="127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ebp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URL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7" w:after="0" w:line="240" w:lineRule="auto"/>
                          <w:ind w:left="100" w:right="80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add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k)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0" w:right="144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aba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4" w:after="0" w:line="274" w:lineRule="exact"/>
                          <w:ind w:left="100" w:right="322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0" w:right="324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ebpa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0" w:after="0" w:line="267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ttp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s)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</w:p>
                      <w:p>
                        <w:pPr>
                          <w:spacing w:before="2" w:after="0" w:line="240" w:lineRule="auto"/>
                          <w:ind w:left="100" w:right="101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‘s’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nne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8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’s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71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b/>
                            <w:bCs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-3"/>
                            <w:w w:val="100"/>
                            <w:b/>
                            <w:bCs/>
                            <w:u w:val="thick" w:color="006FC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-3"/>
                            <w:w w:val="100"/>
                            <w:b/>
                            <w:bCs/>
                            <w:u w:val="thick" w:color="006FC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-1"/>
                            <w:w w:val="100"/>
                            <w:b/>
                            <w:bCs/>
                            <w:u w:val="thick" w:color="006FC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-1"/>
                            <w:w w:val="100"/>
                            <w:b/>
                            <w:bCs/>
                            <w:u w:val="thick" w:color="006FC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2"/>
                            <w:w w:val="100"/>
                            <w:b/>
                            <w:bCs/>
                            <w:u w:val="thick" w:color="006FC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2"/>
                            <w:w w:val="100"/>
                            <w:b/>
                            <w:bCs/>
                            <w:u w:val="thick" w:color="006FC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1"/>
                            <w:w w:val="100"/>
                            <w:b/>
                            <w:bCs/>
                            <w:u w:val="thick" w:color="006FC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2"/>
                            <w:w w:val="100"/>
                            <w:b/>
                            <w:bCs/>
                            <w:u w:val="thick" w:color="006FC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2"/>
                            <w:w w:val="100"/>
                            <w:b/>
                            <w:bCs/>
                            <w:u w:val="thick" w:color="006FC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0"/>
                            <w:w w:val="100"/>
                            <w:b/>
                            <w:bCs/>
                            <w:u w:val="thick" w:color="006FC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0"/>
                            <w:w w:val="100"/>
                            <w:b/>
                            <w:bCs/>
                            <w:u w:val="thick" w:color="006FC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-4"/>
                            <w:w w:val="100"/>
                            <w:b/>
                            <w:bCs/>
                            <w:u w:val="thick" w:color="006FC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6FC0"/>
                            <w:spacing w:val="-4"/>
                            <w:w w:val="100"/>
                            <w:b/>
                            <w:bCs/>
                            <w:u w:val="thick" w:color="006FC0"/>
                          </w:rPr>
                        </w:r>
                        <w:hyperlink r:id="rId32"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3"/>
                              <w:w w:val="100"/>
                              <w:b/>
                              <w:bCs/>
                              <w:u w:val="thick" w:color="006FC0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3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3"/>
                              <w:w w:val="100"/>
                              <w:b/>
                              <w:bCs/>
                              <w:u w:val="thick" w:color="006FC0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3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2"/>
                              <w:w w:val="100"/>
                              <w:b/>
                              <w:bCs/>
                              <w:u w:val="thick" w:color="006FC0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2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2"/>
                              <w:w w:val="100"/>
                              <w:b/>
                              <w:bCs/>
                              <w:u w:val="thick" w:color="006FC0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2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4"/>
                              <w:w w:val="100"/>
                              <w:b/>
                              <w:bCs/>
                              <w:u w:val="thick" w:color="006FC0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4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2"/>
                              <w:w w:val="100"/>
                              <w:b/>
                              <w:bCs/>
                              <w:u w:val="thick" w:color="006FC0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2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5"/>
                              <w:w w:val="100"/>
                              <w:b/>
                              <w:bCs/>
                              <w:u w:val="thick" w:color="006FC0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5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9"/>
                              <w:w w:val="100"/>
                              <w:b/>
                              <w:bCs/>
                              <w:u w:val="thick" w:color="006FC0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9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3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  <w:t>ce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2"/>
                              <w:w w:val="100"/>
                              <w:b/>
                              <w:bCs/>
                              <w:u w:val="thick" w:color="006FC0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2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  <w:t>_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4"/>
                              <w:w w:val="100"/>
                              <w:b/>
                              <w:bCs/>
                              <w:u w:val="thick" w:color="006FC0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4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  <w:t>ea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2"/>
                              <w:w w:val="100"/>
                              <w:b/>
                              <w:bCs/>
                              <w:u w:val="thick" w:color="006FC0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2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1"/>
                              <w:w w:val="100"/>
                              <w:b/>
                              <w:bCs/>
                              <w:u w:val="thick" w:color="006FC0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-1"/>
                              <w:w w:val="100"/>
                              <w:b/>
                              <w:bCs/>
                              <w:u w:val="thick" w:color="006FC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  <w:u w:val="thick" w:color="006FC0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6FC0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4"/>
                              <w:szCs w:val="24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198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74" w:lineRule="exact"/>
                          <w:ind w:left="100" w:right="102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0" w:after="0" w:line="270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1982" w:type="dxa"/>
                        <w:tcBorders>
                          <w:top w:val="single" w:sz="4.640" w:space="0" w:color="000000"/>
                          <w:bottom w:val="single" w:sz="5.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5206" w:type="dxa"/>
                        <w:tcBorders>
                          <w:top w:val="single" w:sz="4.640" w:space="0" w:color="000000"/>
                          <w:bottom w:val="single" w:sz="5.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6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te</w:t>
                        </w:r>
                      </w:p>
                      <w:p>
                        <w:pPr>
                          <w:spacing w:before="12" w:after="0" w:line="270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6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position w:val="-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  <w:position w:val="-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4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7"/>
                            <w:w w:val="100"/>
                            <w:position w:val="-1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8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auto"/>
        <w:ind w:left="8404" w:right="4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2" w:lineRule="exact"/>
        <w:ind w:left="80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1" w:after="0" w:line="240" w:lineRule="auto"/>
        <w:ind w:left="80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24" w:after="0" w:line="240" w:lineRule="auto"/>
        <w:ind w:left="80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</w:t>
      </w:r>
    </w:p>
    <w:p>
      <w:pPr>
        <w:spacing w:before="12" w:after="0" w:line="240" w:lineRule="auto"/>
        <w:ind w:left="84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E5395"/>
          <w:spacing w:val="-6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  <w:t>h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  <w:t>t</w:t>
      </w:r>
      <w:r>
        <w:rPr>
          <w:rFonts w:ascii="Arial" w:hAnsi="Arial" w:cs="Arial" w:eastAsia="Arial"/>
          <w:sz w:val="24"/>
          <w:szCs w:val="24"/>
          <w:color w:val="2E5395"/>
          <w:spacing w:val="-1"/>
          <w:w w:val="100"/>
          <w:b/>
          <w:bCs/>
          <w:u w:val="thick" w:color="2E5395"/>
        </w:rPr>
        <w:t>t</w:t>
      </w:r>
      <w:r>
        <w:rPr>
          <w:rFonts w:ascii="Arial" w:hAnsi="Arial" w:cs="Arial" w:eastAsia="Arial"/>
          <w:sz w:val="24"/>
          <w:szCs w:val="24"/>
          <w:color w:val="2E5395"/>
          <w:spacing w:val="-1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  <w:t>p</w:t>
      </w:r>
      <w:r>
        <w:rPr>
          <w:rFonts w:ascii="Arial" w:hAnsi="Arial" w:cs="Arial" w:eastAsia="Arial"/>
          <w:sz w:val="24"/>
          <w:szCs w:val="24"/>
          <w:color w:val="2E5395"/>
          <w:spacing w:val="-3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1"/>
          <w:w w:val="100"/>
          <w:b/>
          <w:bCs/>
          <w:u w:val="thick" w:color="2E5395"/>
        </w:rPr>
        <w:t>s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  <w:t>:</w:t>
      </w:r>
      <w:r>
        <w:rPr>
          <w:rFonts w:ascii="Arial" w:hAnsi="Arial" w:cs="Arial" w:eastAsia="Arial"/>
          <w:sz w:val="24"/>
          <w:szCs w:val="24"/>
          <w:color w:val="2E5395"/>
          <w:spacing w:val="2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  <w:t>/</w:t>
      </w:r>
      <w:r>
        <w:rPr>
          <w:rFonts w:ascii="Arial" w:hAnsi="Arial" w:cs="Arial" w:eastAsia="Arial"/>
          <w:sz w:val="24"/>
          <w:szCs w:val="24"/>
          <w:color w:val="2E5395"/>
          <w:spacing w:val="0"/>
          <w:w w:val="100"/>
          <w:b/>
          <w:bCs/>
          <w:u w:val="thick" w:color="2E5395"/>
        </w:rPr>
      </w:r>
      <w:r>
        <w:rPr>
          <w:rFonts w:ascii="Arial" w:hAnsi="Arial" w:cs="Arial" w:eastAsia="Arial"/>
          <w:sz w:val="24"/>
          <w:szCs w:val="24"/>
          <w:color w:val="2E5395"/>
          <w:spacing w:val="-2"/>
          <w:w w:val="100"/>
          <w:b/>
          <w:bCs/>
          <w:u w:val="thick" w:color="2E5395"/>
        </w:rPr>
        <w:t>/</w:t>
      </w:r>
      <w:r>
        <w:rPr>
          <w:rFonts w:ascii="Arial" w:hAnsi="Arial" w:cs="Arial" w:eastAsia="Arial"/>
          <w:sz w:val="24"/>
          <w:szCs w:val="24"/>
          <w:color w:val="2E5395"/>
          <w:spacing w:val="-2"/>
          <w:w w:val="100"/>
          <w:b/>
          <w:bCs/>
          <w:u w:val="thick" w:color="2E5395"/>
        </w:rPr>
      </w:r>
      <w:hyperlink r:id="rId33">
        <w:r>
          <w:rPr>
            <w:rFonts w:ascii="Arial" w:hAnsi="Arial" w:cs="Arial" w:eastAsia="Arial"/>
            <w:sz w:val="24"/>
            <w:szCs w:val="24"/>
            <w:color w:val="2E5395"/>
            <w:spacing w:val="3"/>
            <w:w w:val="100"/>
            <w:b/>
            <w:bCs/>
            <w:u w:val="thick" w:color="2E5395"/>
          </w:rPr>
          <w:t>w</w:t>
        </w:r>
        <w:r>
          <w:rPr>
            <w:rFonts w:ascii="Arial" w:hAnsi="Arial" w:cs="Arial" w:eastAsia="Arial"/>
            <w:sz w:val="24"/>
            <w:szCs w:val="24"/>
            <w:color w:val="2E5395"/>
            <w:spacing w:val="3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  <w:t>w</w:t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3"/>
            <w:w w:val="100"/>
            <w:b/>
            <w:bCs/>
            <w:u w:val="thick" w:color="2E5395"/>
          </w:rPr>
          <w:t>w</w:t>
        </w:r>
        <w:r>
          <w:rPr>
            <w:rFonts w:ascii="Arial" w:hAnsi="Arial" w:cs="Arial" w:eastAsia="Arial"/>
            <w:sz w:val="24"/>
            <w:szCs w:val="24"/>
            <w:color w:val="2E5395"/>
            <w:spacing w:val="3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-2"/>
            <w:w w:val="100"/>
            <w:b/>
            <w:bCs/>
            <w:u w:val="thick" w:color="2E5395"/>
          </w:rPr>
          <w:t>.</w:t>
        </w:r>
        <w:r>
          <w:rPr>
            <w:rFonts w:ascii="Arial" w:hAnsi="Arial" w:cs="Arial" w:eastAsia="Arial"/>
            <w:sz w:val="24"/>
            <w:szCs w:val="24"/>
            <w:color w:val="2E5395"/>
            <w:spacing w:val="1"/>
            <w:w w:val="100"/>
            <w:b/>
            <w:bCs/>
            <w:u w:val="thick" w:color="2E5395"/>
          </w:rPr>
          <w:t>c</w:t>
        </w:r>
        <w:r>
          <w:rPr>
            <w:rFonts w:ascii="Arial" w:hAnsi="Arial" w:cs="Arial" w:eastAsia="Arial"/>
            <w:sz w:val="24"/>
            <w:szCs w:val="24"/>
            <w:color w:val="2E5395"/>
            <w:spacing w:val="1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  <w:t>e</w:t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2"/>
            <w:w w:val="100"/>
            <w:b/>
            <w:bCs/>
            <w:u w:val="thick" w:color="2E5395"/>
          </w:rPr>
          <w:t>op</w:t>
        </w:r>
        <w:r>
          <w:rPr>
            <w:rFonts w:ascii="Arial" w:hAnsi="Arial" w:cs="Arial" w:eastAsia="Arial"/>
            <w:sz w:val="24"/>
            <w:szCs w:val="24"/>
            <w:color w:val="2E5395"/>
            <w:spacing w:val="2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  <w:t>.</w:t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2"/>
            <w:w w:val="100"/>
            <w:b/>
            <w:bCs/>
            <w:u w:val="thick" w:color="2E5395"/>
          </w:rPr>
          <w:t>po</w:t>
        </w:r>
        <w:r>
          <w:rPr>
            <w:rFonts w:ascii="Arial" w:hAnsi="Arial" w:cs="Arial" w:eastAsia="Arial"/>
            <w:sz w:val="24"/>
            <w:szCs w:val="24"/>
            <w:color w:val="2E5395"/>
            <w:spacing w:val="2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  <w:u w:val="thick" w:color="2E5395"/>
          </w:rPr>
          <w:t>l</w:t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  <w:u w:val="thick" w:color="2E5395"/>
          </w:rPr>
          <w:t>i</w:t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  <w:t>c</w:t>
        </w:r>
        <w:r>
          <w:rPr>
            <w:rFonts w:ascii="Arial" w:hAnsi="Arial" w:cs="Arial" w:eastAsia="Arial"/>
            <w:sz w:val="24"/>
            <w:szCs w:val="24"/>
            <w:color w:val="2E5395"/>
            <w:spacing w:val="-4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1"/>
            <w:w w:val="100"/>
            <w:b/>
            <w:bCs/>
            <w:u w:val="thick" w:color="2E5395"/>
          </w:rPr>
          <w:t>e</w:t>
        </w:r>
        <w:r>
          <w:rPr>
            <w:rFonts w:ascii="Arial" w:hAnsi="Arial" w:cs="Arial" w:eastAsia="Arial"/>
            <w:sz w:val="24"/>
            <w:szCs w:val="24"/>
            <w:color w:val="2E5395"/>
            <w:spacing w:val="1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  <w:u w:val="thick" w:color="2E5395"/>
          </w:rPr>
          <w:t>.</w:t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-3"/>
            <w:w w:val="100"/>
            <w:b/>
            <w:bCs/>
            <w:u w:val="thick" w:color="2E5395"/>
          </w:rPr>
          <w:t>u</w:t>
        </w:r>
        <w:r>
          <w:rPr>
            <w:rFonts w:ascii="Arial" w:hAnsi="Arial" w:cs="Arial" w:eastAsia="Arial"/>
            <w:sz w:val="24"/>
            <w:szCs w:val="24"/>
            <w:color w:val="2E5395"/>
            <w:spacing w:val="-3"/>
            <w:w w:val="100"/>
            <w:b/>
            <w:bCs/>
            <w:u w:val="thick" w:color="2E5395"/>
          </w:rPr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  <w:u w:val="thick" w:color="2E5395"/>
          </w:rPr>
          <w:t>k</w:t>
        </w:r>
        <w:r>
          <w:rPr>
            <w:rFonts w:ascii="Arial" w:hAnsi="Arial" w:cs="Arial" w:eastAsia="Arial"/>
            <w:sz w:val="24"/>
            <w:szCs w:val="24"/>
            <w:color w:val="2E5395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6860" w:h="11940" w:orient="landscape"/>
      <w:pgMar w:top="860" w:bottom="280" w:left="17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pn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png"/><Relationship Id="rId31" Type="http://schemas.openxmlformats.org/officeDocument/2006/relationships/image" Target="media/image27.jpg"/><Relationship Id="rId32" Type="http://schemas.openxmlformats.org/officeDocument/2006/relationships/hyperlink" Target="http://www.google.co.uk/advanced_search" TargetMode="External"/><Relationship Id="rId33" Type="http://schemas.openxmlformats.org/officeDocument/2006/relationships/hyperlink" Target="http://www.ceop.police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2019-06-26T14:02:29Z</dcterms:created>
  <dcterms:modified xsi:type="dcterms:W3CDTF">2019-06-26T14:02:29Z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2019-06-26T00:00:00Z</vt:filetime>
  </property>
</Properties>
</file>