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DC" w:rsidRPr="00070639" w:rsidRDefault="00C226DC" w:rsidP="000B3EF9">
      <w:pPr>
        <w:spacing w:after="120"/>
        <w:jc w:val="center"/>
        <w:rPr>
          <w:b/>
          <w:sz w:val="40"/>
          <w:szCs w:val="40"/>
          <w:u w:val="single"/>
          <w:lang w:val="en-US"/>
        </w:rPr>
      </w:pPr>
      <w:r w:rsidRPr="00070639">
        <w:rPr>
          <w:b/>
          <w:sz w:val="40"/>
          <w:szCs w:val="40"/>
          <w:u w:val="single"/>
          <w:lang w:val="en-US"/>
        </w:rPr>
        <w:t>Would/Should/Could have</w:t>
      </w:r>
      <w:r>
        <w:rPr>
          <w:b/>
          <w:sz w:val="40"/>
          <w:szCs w:val="40"/>
          <w:u w:val="single"/>
          <w:lang w:val="en-US"/>
        </w:rPr>
        <w:t xml:space="preserve"> - Answers</w:t>
      </w:r>
    </w:p>
    <w:p w:rsidR="00C226DC" w:rsidRPr="00070639" w:rsidRDefault="00C226DC" w:rsidP="000B3EF9">
      <w:pPr>
        <w:spacing w:after="120"/>
        <w:rPr>
          <w:b/>
          <w:sz w:val="24"/>
          <w:szCs w:val="24"/>
          <w:u w:val="single"/>
          <w:lang w:val="en-US"/>
        </w:rPr>
      </w:pPr>
      <w:r w:rsidRPr="00070639">
        <w:rPr>
          <w:b/>
          <w:sz w:val="24"/>
          <w:szCs w:val="24"/>
          <w:u w:val="single"/>
          <w:lang w:val="en-US"/>
        </w:rPr>
        <w:t>Activity</w:t>
      </w:r>
    </w:p>
    <w:p w:rsidR="00C226DC" w:rsidRDefault="00C226DC" w:rsidP="000B3EF9">
      <w:pPr>
        <w:spacing w:after="120"/>
        <w:rPr>
          <w:sz w:val="24"/>
          <w:szCs w:val="24"/>
          <w:lang w:val="en-US"/>
        </w:rPr>
      </w:pPr>
      <w:r w:rsidRPr="00070639">
        <w:rPr>
          <w:sz w:val="24"/>
          <w:szCs w:val="24"/>
          <w:lang w:val="en-US"/>
        </w:rPr>
        <w:t xml:space="preserve">Write out and correct the sentences below. Write out in full the words with apostrophes, and make sure that </w:t>
      </w:r>
      <w:r w:rsidRPr="00070639">
        <w:rPr>
          <w:b/>
          <w:sz w:val="24"/>
          <w:szCs w:val="24"/>
          <w:lang w:val="en-US"/>
        </w:rPr>
        <w:t>‘have’</w:t>
      </w:r>
      <w:r w:rsidRPr="00070639">
        <w:rPr>
          <w:sz w:val="24"/>
          <w:szCs w:val="24"/>
          <w:lang w:val="en-US"/>
        </w:rPr>
        <w:t xml:space="preserve"> and </w:t>
      </w:r>
      <w:r w:rsidRPr="00070639">
        <w:rPr>
          <w:b/>
          <w:sz w:val="24"/>
          <w:szCs w:val="24"/>
          <w:lang w:val="en-US"/>
        </w:rPr>
        <w:t>‘of’</w:t>
      </w:r>
      <w:r w:rsidRPr="00070639">
        <w:rPr>
          <w:sz w:val="24"/>
          <w:szCs w:val="24"/>
          <w:lang w:val="en-US"/>
        </w:rPr>
        <w:t xml:space="preserve"> are always used correctly.</w:t>
      </w:r>
    </w:p>
    <w:p w:rsidR="00C226DC" w:rsidRPr="00070639" w:rsidRDefault="00C226DC" w:rsidP="000B3EF9">
      <w:pPr>
        <w:spacing w:after="120"/>
        <w:rPr>
          <w:sz w:val="24"/>
          <w:szCs w:val="24"/>
          <w:lang w:val="en-US"/>
        </w:rPr>
      </w:pPr>
    </w:p>
    <w:p w:rsidR="00C226DC" w:rsidRPr="008F3484" w:rsidRDefault="00C226DC" w:rsidP="002F3407">
      <w:pPr>
        <w:pStyle w:val="ListParagraph"/>
        <w:numPr>
          <w:ilvl w:val="0"/>
          <w:numId w:val="1"/>
        </w:numPr>
        <w:spacing w:after="120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>He will be here in th</w:t>
      </w:r>
      <w:r>
        <w:rPr>
          <w:rFonts w:ascii="Constantia" w:hAnsi="Constantia"/>
          <w:sz w:val="24"/>
          <w:szCs w:val="24"/>
          <w:lang w:val="en-US"/>
        </w:rPr>
        <w:t>e next five minutes, I should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thought.</w:t>
      </w:r>
    </w:p>
    <w:p w:rsidR="00C226DC" w:rsidRPr="008F3484" w:rsidRDefault="00C226DC" w:rsidP="000B3EF9">
      <w:pPr>
        <w:pStyle w:val="ListParagraph"/>
        <w:numPr>
          <w:ilvl w:val="0"/>
          <w:numId w:val="1"/>
        </w:numPr>
        <w:spacing w:after="120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I might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known that you would l</w:t>
      </w:r>
      <w:r>
        <w:rPr>
          <w:rFonts w:ascii="Constantia" w:hAnsi="Constantia"/>
          <w:sz w:val="24"/>
          <w:szCs w:val="24"/>
          <w:lang w:val="en-US"/>
        </w:rPr>
        <w:t>et me down, although I would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hoped you would stick by me.</w:t>
      </w:r>
    </w:p>
    <w:p w:rsidR="00C226DC" w:rsidRPr="008F3484" w:rsidRDefault="00C226DC" w:rsidP="000B3EF9">
      <w:pPr>
        <w:pStyle w:val="ListParagraph"/>
        <w:numPr>
          <w:ilvl w:val="0"/>
          <w:numId w:val="1"/>
        </w:numPr>
        <w:spacing w:after="120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>Why di</w:t>
      </w:r>
      <w:r>
        <w:rPr>
          <w:rFonts w:ascii="Constantia" w:hAnsi="Constantia"/>
          <w:sz w:val="24"/>
          <w:szCs w:val="24"/>
          <w:lang w:val="en-US"/>
        </w:rPr>
        <w:t>d you shout at her? She would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agreed to discuss it if you </w:t>
      </w:r>
      <w:r>
        <w:rPr>
          <w:rFonts w:ascii="Constantia" w:hAnsi="Constantia"/>
          <w:sz w:val="24"/>
          <w:szCs w:val="24"/>
          <w:lang w:val="en-US"/>
        </w:rPr>
        <w:t>had kept quiet. You shouldn’t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created a scene.</w:t>
      </w:r>
    </w:p>
    <w:p w:rsidR="00C226DC" w:rsidRPr="008F3484" w:rsidRDefault="00C226DC" w:rsidP="000B3EF9">
      <w:pPr>
        <w:pStyle w:val="ListParagraph"/>
        <w:numPr>
          <w:ilvl w:val="0"/>
          <w:numId w:val="1"/>
        </w:numPr>
        <w:spacing w:after="120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I could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</w:t>
      </w:r>
      <w:r>
        <w:rPr>
          <w:rFonts w:ascii="Constantia" w:hAnsi="Constantia"/>
          <w:sz w:val="24"/>
          <w:szCs w:val="24"/>
          <w:lang w:val="en-US"/>
        </w:rPr>
        <w:t>danced all night, but I would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missed my exam the next morning.</w:t>
      </w:r>
    </w:p>
    <w:p w:rsidR="00C226DC" w:rsidRPr="008F3484" w:rsidRDefault="00C226DC" w:rsidP="000B3EF9">
      <w:pPr>
        <w:pStyle w:val="ListParagraph"/>
        <w:numPr>
          <w:ilvl w:val="0"/>
          <w:numId w:val="1"/>
        </w:numPr>
        <w:spacing w:after="120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>T</w:t>
      </w:r>
      <w:r>
        <w:rPr>
          <w:rFonts w:ascii="Constantia" w:hAnsi="Constantia"/>
          <w:sz w:val="24"/>
          <w:szCs w:val="24"/>
          <w:lang w:val="en-US"/>
        </w:rPr>
        <w:t>hey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told us before that there could have been more people if you had put up more of your posters.</w:t>
      </w:r>
    </w:p>
    <w:p w:rsidR="00C226DC" w:rsidRPr="008F3484" w:rsidRDefault="00C226DC" w:rsidP="000B3EF9">
      <w:pPr>
        <w:pStyle w:val="ListParagraph"/>
        <w:numPr>
          <w:ilvl w:val="0"/>
          <w:numId w:val="1"/>
        </w:numPr>
        <w:spacing w:after="120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It couldn’t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been Ray:</w:t>
      </w:r>
      <w:r>
        <w:rPr>
          <w:rFonts w:ascii="Constantia" w:hAnsi="Constantia"/>
          <w:sz w:val="24"/>
          <w:szCs w:val="24"/>
          <w:lang w:val="en-US"/>
        </w:rPr>
        <w:t xml:space="preserve"> if he had done it, he would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been late for school.</w:t>
      </w:r>
    </w:p>
    <w:p w:rsidR="00C226DC" w:rsidRPr="008F3484" w:rsidRDefault="00C226DC" w:rsidP="000B3EF9">
      <w:pPr>
        <w:pStyle w:val="ListParagraph"/>
        <w:numPr>
          <w:ilvl w:val="0"/>
          <w:numId w:val="1"/>
        </w:numPr>
        <w:spacing w:after="120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I would love to have seen Rebekah – she should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come for tea.</w:t>
      </w:r>
    </w:p>
    <w:p w:rsidR="00C226DC" w:rsidRPr="008F3484" w:rsidRDefault="00C226DC" w:rsidP="000B3EF9">
      <w:pPr>
        <w:pStyle w:val="ListParagraph"/>
        <w:numPr>
          <w:ilvl w:val="0"/>
          <w:numId w:val="1"/>
        </w:numPr>
        <w:spacing w:after="120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Why would they have said that? They should have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kept it a secret.</w:t>
      </w:r>
    </w:p>
    <w:p w:rsidR="00C226DC" w:rsidRDefault="00C226DC" w:rsidP="000B3EF9">
      <w:pPr>
        <w:spacing w:after="120"/>
        <w:rPr>
          <w:sz w:val="24"/>
          <w:szCs w:val="24"/>
          <w:lang w:val="en-US"/>
        </w:rPr>
      </w:pPr>
    </w:p>
    <w:p w:rsidR="00C226DC" w:rsidRDefault="00C226DC" w:rsidP="000B3EF9">
      <w:pPr>
        <w:spacing w:after="120"/>
        <w:rPr>
          <w:sz w:val="24"/>
          <w:szCs w:val="24"/>
          <w:lang w:val="en-US"/>
        </w:rPr>
      </w:pPr>
    </w:p>
    <w:p w:rsidR="00C226DC" w:rsidRPr="009E19F8" w:rsidRDefault="00C226DC" w:rsidP="000B3EF9">
      <w:pPr>
        <w:spacing w:after="120"/>
        <w:rPr>
          <w:sz w:val="24"/>
          <w:szCs w:val="24"/>
          <w:lang w:val="en-US"/>
        </w:rPr>
      </w:pPr>
    </w:p>
    <w:p w:rsidR="00C226DC" w:rsidRDefault="00C226DC" w:rsidP="000B3EF9">
      <w:pPr>
        <w:spacing w:after="120"/>
        <w:jc w:val="center"/>
        <w:rPr>
          <w:b/>
          <w:sz w:val="40"/>
          <w:szCs w:val="40"/>
          <w:u w:val="single"/>
          <w:lang w:val="en-US"/>
        </w:rPr>
      </w:pPr>
      <w:r w:rsidRPr="00070639">
        <w:rPr>
          <w:b/>
          <w:sz w:val="40"/>
          <w:szCs w:val="40"/>
          <w:u w:val="single"/>
          <w:lang w:val="en-US"/>
        </w:rPr>
        <w:t>Of/Off</w:t>
      </w:r>
      <w:r>
        <w:rPr>
          <w:b/>
          <w:sz w:val="40"/>
          <w:szCs w:val="40"/>
          <w:u w:val="single"/>
          <w:lang w:val="en-US"/>
        </w:rPr>
        <w:t xml:space="preserve"> - Answers</w:t>
      </w:r>
    </w:p>
    <w:p w:rsidR="00C226DC" w:rsidRDefault="00C226DC" w:rsidP="000B3EF9">
      <w:pPr>
        <w:spacing w:after="120"/>
        <w:jc w:val="center"/>
        <w:rPr>
          <w:b/>
          <w:sz w:val="24"/>
          <w:szCs w:val="24"/>
          <w:lang w:val="en-US"/>
        </w:rPr>
      </w:pPr>
    </w:p>
    <w:p w:rsidR="00C226DC" w:rsidRDefault="00C226DC" w:rsidP="000B3EF9">
      <w:pPr>
        <w:spacing w:after="120"/>
        <w:rPr>
          <w:b/>
          <w:sz w:val="24"/>
          <w:szCs w:val="24"/>
          <w:u w:val="single"/>
          <w:lang w:val="en-US"/>
        </w:rPr>
      </w:pPr>
      <w:r w:rsidRPr="00070639">
        <w:rPr>
          <w:b/>
          <w:sz w:val="24"/>
          <w:szCs w:val="24"/>
          <w:u w:val="single"/>
          <w:lang w:val="en-US"/>
        </w:rPr>
        <w:t>Activity</w:t>
      </w:r>
    </w:p>
    <w:p w:rsidR="00C226DC" w:rsidRDefault="00C226DC" w:rsidP="000B3EF9">
      <w:pPr>
        <w:spacing w:after="12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Read the following headlines and fill in the gaps correctly with </w:t>
      </w:r>
      <w:r>
        <w:rPr>
          <w:b/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 xml:space="preserve">or </w:t>
      </w:r>
      <w:r>
        <w:rPr>
          <w:b/>
          <w:sz w:val="24"/>
          <w:szCs w:val="24"/>
          <w:lang w:val="en-US"/>
        </w:rPr>
        <w:t>off.</w:t>
      </w:r>
    </w:p>
    <w:p w:rsidR="00C226DC" w:rsidRDefault="00C226DC" w:rsidP="000B3EF9">
      <w:pPr>
        <w:spacing w:after="120"/>
        <w:rPr>
          <w:b/>
          <w:sz w:val="24"/>
          <w:szCs w:val="24"/>
          <w:lang w:val="en-US"/>
        </w:rPr>
      </w:pPr>
      <w:r>
        <w:rPr>
          <w:noProof/>
          <w:lang w:eastAsia="en-GB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315pt;margin-top:11.65pt;width:171.75pt;height:31.5pt;z-index:251658240">
            <v:textbox>
              <w:txbxContent>
                <w:p w:rsidR="00C226DC" w:rsidRPr="000114EE" w:rsidRDefault="00C226DC" w:rsidP="000B3EF9">
                  <w:pPr>
                    <w:rPr>
                      <w:rFonts w:ascii="Arial Narrow" w:hAnsi="Arial Narrow"/>
                      <w:b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lang w:val="en-US"/>
                    </w:rPr>
                    <w:t>Viewers switch off in their millions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114" style="position:absolute;margin-left:164.25pt;margin-top:11.65pt;width:102pt;height:44.25pt;z-index:251659264">
            <v:textbox>
              <w:txbxContent>
                <w:p w:rsidR="00C226DC" w:rsidRPr="009E19F8" w:rsidRDefault="00C226DC" w:rsidP="000B3EF9">
                  <w:pPr>
                    <w:rPr>
                      <w:rFonts w:ascii="Constantia" w:hAnsi="Constantia"/>
                      <w:b/>
                      <w:lang w:val="en-US"/>
                    </w:rPr>
                  </w:pPr>
                  <w:r>
                    <w:rPr>
                      <w:rFonts w:ascii="Constantia" w:hAnsi="Constantia"/>
                      <w:b/>
                      <w:lang w:val="en-US"/>
                    </w:rPr>
                    <w:t>Boy of 12 to go to University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114" style="position:absolute;margin-left:0;margin-top:11.65pt;width:122.25pt;height:44.25pt;z-index:251660288">
            <v:textbox>
              <w:txbxContent>
                <w:p w:rsidR="00C226DC" w:rsidRPr="009E19F8" w:rsidRDefault="00C226DC" w:rsidP="000B3EF9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b/>
                      <w:lang w:val="en-US"/>
                    </w:rPr>
                    <w:t>Prince of Wales to visit factory</w:t>
                  </w:r>
                </w:p>
              </w:txbxContent>
            </v:textbox>
          </v:shape>
        </w:pict>
      </w:r>
    </w:p>
    <w:p w:rsidR="00C226DC" w:rsidRDefault="00C226DC" w:rsidP="000B3EF9">
      <w:pPr>
        <w:spacing w:after="120"/>
        <w:rPr>
          <w:b/>
          <w:sz w:val="24"/>
          <w:szCs w:val="24"/>
          <w:lang w:val="en-US"/>
        </w:rPr>
      </w:pPr>
    </w:p>
    <w:p w:rsidR="00C226DC" w:rsidRPr="009E19F8" w:rsidRDefault="00C226DC" w:rsidP="000B3EF9">
      <w:pPr>
        <w:spacing w:after="120"/>
        <w:rPr>
          <w:b/>
          <w:sz w:val="24"/>
          <w:szCs w:val="24"/>
          <w:lang w:val="en-US"/>
        </w:rPr>
      </w:pPr>
      <w:r>
        <w:rPr>
          <w:noProof/>
          <w:lang w:eastAsia="en-GB"/>
        </w:rPr>
        <w:pict>
          <v:shape id="_x0000_s1029" type="#_x0000_t114" style="position:absolute;margin-left:393pt;margin-top:10.2pt;width:102pt;height:57.75pt;z-index:251661312">
            <v:textbox>
              <w:txbxContent>
                <w:p w:rsidR="00C226DC" w:rsidRPr="000114EE" w:rsidRDefault="00C226DC" w:rsidP="000B3EF9">
                  <w:pPr>
                    <w:rPr>
                      <w:rFonts w:ascii="Cooper Black" w:hAnsi="Cooper Black"/>
                      <w:b/>
                      <w:lang w:val="en-US"/>
                    </w:rPr>
                  </w:pPr>
                  <w:r>
                    <w:rPr>
                      <w:rFonts w:ascii="Cooper Black" w:hAnsi="Cooper Black"/>
                      <w:b/>
                      <w:lang w:val="en-US"/>
                    </w:rPr>
                    <w:t>Four players sent off in local derby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114" style="position:absolute;margin-left:273pt;margin-top:10.2pt;width:102pt;height:67.5pt;z-index:251662336">
            <v:textbox>
              <w:txbxContent>
                <w:p w:rsidR="00C226DC" w:rsidRPr="000114EE" w:rsidRDefault="00C226DC" w:rsidP="000B3EF9">
                  <w:pPr>
                    <w:rPr>
                      <w:rFonts w:ascii="Constantia" w:hAnsi="Constantia"/>
                      <w:b/>
                      <w:lang w:val="en-US"/>
                    </w:rPr>
                  </w:pPr>
                  <w:r>
                    <w:rPr>
                      <w:rFonts w:ascii="Constantia" w:hAnsi="Constantia"/>
                      <w:b/>
                      <w:lang w:val="en-US"/>
                    </w:rPr>
                    <w:t>Smith is new captain of Wales</w:t>
                  </w:r>
                </w:p>
              </w:txbxContent>
            </v:textbox>
          </v:shape>
        </w:pict>
      </w:r>
    </w:p>
    <w:p w:rsidR="00C226DC" w:rsidRDefault="00C226DC" w:rsidP="000B3EF9">
      <w:pPr>
        <w:spacing w:after="120"/>
        <w:rPr>
          <w:b/>
          <w:sz w:val="24"/>
          <w:szCs w:val="24"/>
          <w:u w:val="single"/>
          <w:lang w:val="en-US"/>
        </w:rPr>
      </w:pPr>
      <w:r>
        <w:rPr>
          <w:noProof/>
          <w:lang w:eastAsia="en-GB"/>
        </w:rPr>
        <w:pict>
          <v:shape id="_x0000_s1031" type="#_x0000_t114" style="position:absolute;margin-left:172.5pt;margin-top:2.35pt;width:84pt;height:44.25pt;z-index:251663360">
            <v:textbox>
              <w:txbxContent>
                <w:p w:rsidR="00C226DC" w:rsidRPr="000114EE" w:rsidRDefault="00C226DC" w:rsidP="000B3EF9">
                  <w:pPr>
                    <w:rPr>
                      <w:rFonts w:ascii="Berlin Sans FB" w:hAnsi="Berlin Sans FB"/>
                      <w:b/>
                      <w:lang w:val="en-US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Berlin Sans FB" w:hAnsi="Berlin Sans FB"/>
                          <w:b/>
                          <w:lang w:val="en-US"/>
                        </w:rPr>
                        <w:t>UK</w:t>
                      </w:r>
                    </w:smartTag>
                  </w:smartTag>
                  <w:r>
                    <w:rPr>
                      <w:rFonts w:ascii="Berlin Sans FB" w:hAnsi="Berlin Sans FB"/>
                      <w:b/>
                      <w:lang w:val="en-US"/>
                    </w:rPr>
                    <w:t xml:space="preserve"> ROCKET BLASTS OFF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114" style="position:absolute;margin-left:28.5pt;margin-top:2.35pt;width:128.25pt;height:57.75pt;z-index:251664384">
            <v:textbox>
              <w:txbxContent>
                <w:p w:rsidR="00C226DC" w:rsidRPr="000114EE" w:rsidRDefault="00C226DC" w:rsidP="000B3EF9">
                  <w:pPr>
                    <w:rPr>
                      <w:rFonts w:ascii="Copperplate Gothic Bold" w:hAnsi="Copperplate Gothic Bold"/>
                      <w:b/>
                      <w:lang w:val="en-US"/>
                    </w:rPr>
                  </w:pPr>
                  <w:r>
                    <w:rPr>
                      <w:rFonts w:ascii="Copperplate Gothic Bold" w:hAnsi="Copperplate Gothic Bold"/>
                      <w:b/>
                      <w:i/>
                      <w:lang w:val="en-US"/>
                    </w:rPr>
                    <w:t xml:space="preserve">Lord of the rings </w:t>
                  </w:r>
                  <w:r>
                    <w:rPr>
                      <w:rFonts w:ascii="Copperplate Gothic Bold" w:hAnsi="Copperplate Gothic Bold"/>
                      <w:b/>
                      <w:lang w:val="en-US"/>
                    </w:rPr>
                    <w:t>voted best book ever</w:t>
                  </w:r>
                </w:p>
              </w:txbxContent>
            </v:textbox>
          </v:shape>
        </w:pict>
      </w:r>
    </w:p>
    <w:p w:rsidR="00C226DC" w:rsidRDefault="00C226DC" w:rsidP="000B3EF9">
      <w:pPr>
        <w:spacing w:after="120"/>
        <w:rPr>
          <w:b/>
          <w:sz w:val="24"/>
          <w:szCs w:val="24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Your/You’re - Answers</w:t>
      </w:r>
    </w:p>
    <w:p w:rsidR="00C226DC" w:rsidRDefault="00C226DC" w:rsidP="000B3EF9">
      <w:pPr>
        <w:spacing w:after="0" w:line="360" w:lineRule="auto"/>
        <w:jc w:val="center"/>
        <w:rPr>
          <w:b/>
          <w:sz w:val="16"/>
          <w:szCs w:val="16"/>
          <w:u w:val="single"/>
          <w:lang w:val="en-US"/>
        </w:rPr>
      </w:pPr>
    </w:p>
    <w:p w:rsidR="00C226DC" w:rsidRPr="00D83E98" w:rsidRDefault="00C226DC" w:rsidP="000B3EF9">
      <w:pPr>
        <w:spacing w:after="0" w:line="360" w:lineRule="auto"/>
        <w:jc w:val="center"/>
        <w:rPr>
          <w:b/>
          <w:sz w:val="16"/>
          <w:szCs w:val="16"/>
          <w:u w:val="single"/>
          <w:lang w:val="en-US"/>
        </w:rPr>
      </w:pP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Choose the correct form </w:t>
      </w:r>
      <w:r w:rsidRPr="00247154">
        <w:rPr>
          <w:b/>
          <w:i/>
          <w:sz w:val="24"/>
          <w:szCs w:val="24"/>
          <w:lang w:val="en-US"/>
        </w:rPr>
        <w:t>your</w:t>
      </w:r>
      <w:r>
        <w:rPr>
          <w:sz w:val="24"/>
          <w:szCs w:val="24"/>
          <w:lang w:val="en-US"/>
        </w:rPr>
        <w:t xml:space="preserve"> or </w:t>
      </w:r>
      <w:r w:rsidRPr="00247154">
        <w:rPr>
          <w:b/>
          <w:i/>
          <w:sz w:val="24"/>
          <w:szCs w:val="24"/>
          <w:lang w:val="en-US"/>
        </w:rPr>
        <w:t>you’re</w:t>
      </w:r>
      <w:r>
        <w:rPr>
          <w:sz w:val="24"/>
          <w:szCs w:val="24"/>
          <w:lang w:val="en-US"/>
        </w:rPr>
        <w:t>, for each of the following sentences: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Pr="008F3484" w:rsidRDefault="00C226DC" w:rsidP="000B3EF9">
      <w:pPr>
        <w:pStyle w:val="ListParagraph"/>
        <w:numPr>
          <w:ilvl w:val="0"/>
          <w:numId w:val="2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You’re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standing in the wrong </w:t>
      </w:r>
      <w:r>
        <w:rPr>
          <w:rFonts w:ascii="Constantia" w:hAnsi="Constantia"/>
          <w:sz w:val="24"/>
          <w:szCs w:val="24"/>
          <w:lang w:val="en-US"/>
        </w:rPr>
        <w:t xml:space="preserve">queue, you know. What’s your </w:t>
      </w:r>
      <w:r w:rsidRPr="008F3484">
        <w:rPr>
          <w:rFonts w:ascii="Constantia" w:hAnsi="Constantia"/>
          <w:sz w:val="24"/>
          <w:szCs w:val="24"/>
          <w:lang w:val="en-US"/>
        </w:rPr>
        <w:t>name?</w:t>
      </w:r>
    </w:p>
    <w:p w:rsidR="00C226DC" w:rsidRPr="008F3484" w:rsidRDefault="00C226DC" w:rsidP="000B3EF9">
      <w:pPr>
        <w:pStyle w:val="ListParagraph"/>
        <w:numPr>
          <w:ilvl w:val="0"/>
          <w:numId w:val="2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Well, you’re entitled to your opinion, but I think you’re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absolutely wrong.</w:t>
      </w:r>
    </w:p>
    <w:p w:rsidR="00C226DC" w:rsidRPr="008F3484" w:rsidRDefault="00C226DC" w:rsidP="000B3EF9">
      <w:pPr>
        <w:pStyle w:val="ListParagraph"/>
        <w:numPr>
          <w:ilvl w:val="0"/>
          <w:numId w:val="2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You’re right Kate, your</w:t>
      </w:r>
      <w:r w:rsidRPr="008F3484">
        <w:rPr>
          <w:rFonts w:ascii="Constantia" w:hAnsi="Constantia"/>
          <w:sz w:val="24"/>
          <w:szCs w:val="24"/>
          <w:lang w:val="en-US"/>
        </w:rPr>
        <w:t xml:space="preserve"> new boyfriend is drop dead gorgeous!</w:t>
      </w:r>
    </w:p>
    <w:p w:rsidR="00C226DC" w:rsidRPr="008F3484" w:rsidRDefault="00C226DC" w:rsidP="000B3EF9">
      <w:pPr>
        <w:pStyle w:val="ListParagraph"/>
        <w:numPr>
          <w:ilvl w:val="0"/>
          <w:numId w:val="2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Does your mum think you’re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going to be back for midnight?</w:t>
      </w:r>
    </w:p>
    <w:p w:rsidR="00C226DC" w:rsidRPr="008F3484" w:rsidRDefault="00C226DC" w:rsidP="000B3EF9">
      <w:pPr>
        <w:pStyle w:val="ListParagraph"/>
        <w:numPr>
          <w:ilvl w:val="0"/>
          <w:numId w:val="2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You’re kidding me. Your</w:t>
      </w:r>
      <w:r w:rsidRPr="008F3484">
        <w:rPr>
          <w:rFonts w:ascii="Constantia" w:hAnsi="Constantia"/>
          <w:sz w:val="24"/>
          <w:szCs w:val="24"/>
          <w:lang w:val="en-US"/>
        </w:rPr>
        <w:t xml:space="preserve"> bike isn’t half as good as mine.</w:t>
      </w:r>
    </w:p>
    <w:p w:rsidR="00C226DC" w:rsidRPr="008F3484" w:rsidRDefault="00C226DC" w:rsidP="000B3EF9">
      <w:pPr>
        <w:pStyle w:val="ListParagraph"/>
        <w:numPr>
          <w:ilvl w:val="0"/>
          <w:numId w:val="2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You’re in trouble. Look what your</w:t>
      </w:r>
      <w:r w:rsidRPr="008F3484">
        <w:rPr>
          <w:rFonts w:ascii="Constantia" w:hAnsi="Constantia"/>
          <w:sz w:val="24"/>
          <w:szCs w:val="24"/>
          <w:lang w:val="en-US"/>
        </w:rPr>
        <w:t xml:space="preserve"> dog’s done to dad’s lawn!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Its/It’s - Answers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Choose the correct form </w:t>
      </w:r>
      <w:r>
        <w:rPr>
          <w:b/>
          <w:sz w:val="24"/>
          <w:szCs w:val="24"/>
          <w:lang w:val="en-US"/>
        </w:rPr>
        <w:t xml:space="preserve">its </w:t>
      </w:r>
      <w:r>
        <w:rPr>
          <w:sz w:val="24"/>
          <w:szCs w:val="24"/>
          <w:lang w:val="en-US"/>
        </w:rPr>
        <w:t xml:space="preserve">or </w:t>
      </w:r>
      <w:r>
        <w:rPr>
          <w:b/>
          <w:sz w:val="24"/>
          <w:szCs w:val="24"/>
          <w:lang w:val="en-US"/>
        </w:rPr>
        <w:t>it’s</w:t>
      </w:r>
      <w:r>
        <w:rPr>
          <w:sz w:val="24"/>
          <w:szCs w:val="24"/>
          <w:lang w:val="en-US"/>
        </w:rPr>
        <w:t xml:space="preserve"> for each of the following sentences: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Pr="008F3484" w:rsidRDefault="00C226DC" w:rsidP="000B3EF9">
      <w:pPr>
        <w:pStyle w:val="ListParagraph"/>
        <w:numPr>
          <w:ilvl w:val="0"/>
          <w:numId w:val="6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It’s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very simple. Rememb</w:t>
      </w:r>
      <w:r>
        <w:rPr>
          <w:rFonts w:ascii="Constantia" w:hAnsi="Constantia"/>
          <w:sz w:val="24"/>
          <w:szCs w:val="24"/>
          <w:lang w:val="en-US"/>
        </w:rPr>
        <w:t>er the dog’s muzzle or it’s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going to bit</w:t>
      </w:r>
      <w:r>
        <w:rPr>
          <w:rFonts w:ascii="Constantia" w:hAnsi="Constantia"/>
          <w:sz w:val="24"/>
          <w:szCs w:val="24"/>
          <w:lang w:val="en-US"/>
        </w:rPr>
        <w:t>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us.</w:t>
      </w:r>
    </w:p>
    <w:p w:rsidR="00C226DC" w:rsidRPr="008F3484" w:rsidRDefault="00C226DC" w:rsidP="000B3EF9">
      <w:pPr>
        <w:pStyle w:val="ListParagraph"/>
        <w:numPr>
          <w:ilvl w:val="0"/>
          <w:numId w:val="6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Because it’s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so old </w:t>
      </w:r>
      <w:r>
        <w:rPr>
          <w:rFonts w:ascii="Constantia" w:hAnsi="Constantia"/>
          <w:sz w:val="24"/>
          <w:szCs w:val="24"/>
          <w:lang w:val="en-US"/>
        </w:rPr>
        <w:t>the computer has lost its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usefulness.</w:t>
      </w:r>
    </w:p>
    <w:p w:rsidR="00C226DC" w:rsidRPr="008F3484" w:rsidRDefault="00C226DC" w:rsidP="000B3EF9">
      <w:pPr>
        <w:pStyle w:val="ListParagraph"/>
        <w:numPr>
          <w:ilvl w:val="0"/>
          <w:numId w:val="6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‘It’s a lie,’ said Joe. ‘It’s a mistake. It’s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not me who took the cash.’</w:t>
      </w:r>
    </w:p>
    <w:p w:rsidR="00C226DC" w:rsidRPr="008F3484" w:rsidRDefault="00C226DC" w:rsidP="000B3EF9">
      <w:pPr>
        <w:pStyle w:val="ListParagraph"/>
        <w:numPr>
          <w:ilvl w:val="0"/>
          <w:numId w:val="6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The engine’s dead, it’s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losing fuel</w:t>
      </w:r>
      <w:r>
        <w:rPr>
          <w:rFonts w:ascii="Constantia" w:hAnsi="Constantia"/>
          <w:sz w:val="24"/>
          <w:szCs w:val="24"/>
          <w:lang w:val="en-US"/>
        </w:rPr>
        <w:t>. Its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fuel pump needs replacing.</w:t>
      </w:r>
    </w:p>
    <w:p w:rsidR="00C226DC" w:rsidRPr="008F3484" w:rsidRDefault="00C226DC" w:rsidP="000B3EF9">
      <w:pPr>
        <w:pStyle w:val="ListParagraph"/>
        <w:numPr>
          <w:ilvl w:val="0"/>
          <w:numId w:val="6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The android lifted its gun. ‘It’s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the end for humanity,’ it said.</w:t>
      </w:r>
    </w:p>
    <w:p w:rsidR="00C226DC" w:rsidRPr="008F3484" w:rsidRDefault="00C226DC" w:rsidP="000B3EF9">
      <w:pPr>
        <w:pStyle w:val="ListParagraph"/>
        <w:numPr>
          <w:ilvl w:val="0"/>
          <w:numId w:val="6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‘It’s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not fair,’ sulked Jenny, unpac</w:t>
      </w:r>
      <w:r>
        <w:rPr>
          <w:rFonts w:ascii="Constantia" w:hAnsi="Constantia"/>
          <w:sz w:val="24"/>
          <w:szCs w:val="24"/>
          <w:lang w:val="en-US"/>
        </w:rPr>
        <w:t>king her bag and seeing its</w:t>
      </w:r>
      <w:r w:rsidRPr="008F3484">
        <w:rPr>
          <w:rFonts w:ascii="Constantia" w:hAnsi="Constantia"/>
          <w:sz w:val="24"/>
          <w:szCs w:val="24"/>
          <w:lang w:val="en-US"/>
        </w:rPr>
        <w:t xml:space="preserve"> contents of unending homework.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There/Their/They’re</w:t>
      </w:r>
    </w:p>
    <w:p w:rsidR="00C226DC" w:rsidRDefault="00C226DC" w:rsidP="000B3EF9">
      <w:pPr>
        <w:spacing w:after="0" w:line="360" w:lineRule="auto"/>
        <w:jc w:val="center"/>
        <w:rPr>
          <w:b/>
          <w:sz w:val="16"/>
          <w:szCs w:val="16"/>
          <w:u w:val="single"/>
          <w:lang w:val="en-US"/>
        </w:rPr>
      </w:pPr>
    </w:p>
    <w:p w:rsidR="00C226DC" w:rsidRDefault="00C226DC" w:rsidP="000B3EF9">
      <w:pPr>
        <w:spacing w:after="0" w:line="360" w:lineRule="auto"/>
        <w:rPr>
          <w:sz w:val="24"/>
          <w:szCs w:val="24"/>
          <w:u w:val="single"/>
          <w:lang w:val="en-US"/>
        </w:rPr>
      </w:pP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</w:t>
      </w: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Choose which form of </w:t>
      </w:r>
      <w:r>
        <w:rPr>
          <w:b/>
          <w:sz w:val="24"/>
          <w:szCs w:val="24"/>
          <w:lang w:val="en-US"/>
        </w:rPr>
        <w:t xml:space="preserve">there, their </w:t>
      </w:r>
      <w:r>
        <w:rPr>
          <w:sz w:val="24"/>
          <w:szCs w:val="24"/>
          <w:lang w:val="en-US"/>
        </w:rPr>
        <w:t xml:space="preserve">or </w:t>
      </w:r>
      <w:r>
        <w:rPr>
          <w:b/>
          <w:sz w:val="24"/>
          <w:szCs w:val="24"/>
          <w:lang w:val="en-US"/>
        </w:rPr>
        <w:t>they’re</w:t>
      </w:r>
      <w:r>
        <w:rPr>
          <w:sz w:val="24"/>
          <w:szCs w:val="24"/>
          <w:lang w:val="en-US"/>
        </w:rPr>
        <w:t xml:space="preserve"> needs to be used to fill in the spaces in the following sentences:</w:t>
      </w:r>
    </w:p>
    <w:p w:rsidR="00C226DC" w:rsidRPr="008F3484" w:rsidRDefault="00C226DC" w:rsidP="000B3EF9">
      <w:pPr>
        <w:pStyle w:val="ListParagraph"/>
        <w:numPr>
          <w:ilvl w:val="0"/>
          <w:numId w:val="8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I want you to be there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when they arrive with </w:t>
      </w:r>
      <w:r>
        <w:rPr>
          <w:rFonts w:ascii="Constantia" w:hAnsi="Constantia"/>
          <w:sz w:val="24"/>
          <w:szCs w:val="24"/>
          <w:lang w:val="en-US"/>
        </w:rPr>
        <w:t>their</w:t>
      </w:r>
      <w:r w:rsidRPr="008F3484">
        <w:rPr>
          <w:rFonts w:ascii="Constantia" w:hAnsi="Constantia"/>
          <w:sz w:val="24"/>
          <w:szCs w:val="24"/>
          <w:lang w:val="en-US"/>
        </w:rPr>
        <w:t xml:space="preserve"> friends.</w:t>
      </w:r>
    </w:p>
    <w:p w:rsidR="00C226DC" w:rsidRPr="008F3484" w:rsidRDefault="00C226DC" w:rsidP="000B3EF9">
      <w:pPr>
        <w:pStyle w:val="ListParagraph"/>
        <w:numPr>
          <w:ilvl w:val="0"/>
          <w:numId w:val="8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They’re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the biggest-selling </w:t>
      </w:r>
      <w:r>
        <w:rPr>
          <w:rFonts w:ascii="Constantia" w:hAnsi="Constantia"/>
          <w:sz w:val="24"/>
          <w:szCs w:val="24"/>
          <w:lang w:val="en-US"/>
        </w:rPr>
        <w:t>band this year, and their</w:t>
      </w:r>
      <w:r w:rsidRPr="008F3484">
        <w:rPr>
          <w:rFonts w:ascii="Constantia" w:hAnsi="Constantia"/>
          <w:sz w:val="24"/>
          <w:szCs w:val="24"/>
          <w:lang w:val="en-US"/>
        </w:rPr>
        <w:t xml:space="preserve"> new album, </w:t>
      </w:r>
      <w:r w:rsidRPr="008F3484">
        <w:rPr>
          <w:rFonts w:ascii="Constantia" w:hAnsi="Constantia"/>
          <w:i/>
          <w:sz w:val="24"/>
          <w:szCs w:val="24"/>
          <w:lang w:val="en-US"/>
        </w:rPr>
        <w:t>Rats On Toast</w:t>
      </w:r>
      <w:r w:rsidRPr="008F3484">
        <w:rPr>
          <w:rFonts w:ascii="Constantia" w:hAnsi="Constantia"/>
          <w:sz w:val="24"/>
          <w:szCs w:val="24"/>
          <w:lang w:val="en-US"/>
        </w:rPr>
        <w:t>, is already at Number One.</w:t>
      </w:r>
    </w:p>
    <w:p w:rsidR="00C226DC" w:rsidRPr="008F3484" w:rsidRDefault="00C226DC" w:rsidP="000B3EF9">
      <w:pPr>
        <w:pStyle w:val="ListParagraph"/>
        <w:numPr>
          <w:ilvl w:val="0"/>
          <w:numId w:val="8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Their bags are over there by the door, and they’re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getting in people’s way.</w:t>
      </w:r>
    </w:p>
    <w:p w:rsidR="00C226DC" w:rsidRPr="008F3484" w:rsidRDefault="00C226DC" w:rsidP="000B3EF9">
      <w:pPr>
        <w:pStyle w:val="ListParagraph"/>
        <w:numPr>
          <w:ilvl w:val="0"/>
          <w:numId w:val="8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 xml:space="preserve">We don’t know their names, but there </w:t>
      </w:r>
      <w:r w:rsidRPr="008F3484">
        <w:rPr>
          <w:rFonts w:ascii="Constantia" w:hAnsi="Constantia"/>
          <w:sz w:val="24"/>
          <w:szCs w:val="24"/>
          <w:lang w:val="en-US"/>
        </w:rPr>
        <w:t>are fifteen in the group.</w:t>
      </w:r>
    </w:p>
    <w:p w:rsidR="00C226DC" w:rsidRPr="008F3484" w:rsidRDefault="00C226DC" w:rsidP="000B3EF9">
      <w:pPr>
        <w:pStyle w:val="ListParagraph"/>
        <w:numPr>
          <w:ilvl w:val="0"/>
          <w:numId w:val="8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There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won’t be tim</w:t>
      </w:r>
      <w:r>
        <w:rPr>
          <w:rFonts w:ascii="Constantia" w:hAnsi="Constantia"/>
          <w:sz w:val="24"/>
          <w:szCs w:val="24"/>
          <w:lang w:val="en-US"/>
        </w:rPr>
        <w:t>e for them to visit their friends: they’re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tied up all week with the project.</w:t>
      </w:r>
    </w:p>
    <w:p w:rsidR="00C226DC" w:rsidRPr="008F3484" w:rsidRDefault="00C226DC" w:rsidP="000B3EF9">
      <w:pPr>
        <w:pStyle w:val="ListParagraph"/>
        <w:numPr>
          <w:ilvl w:val="0"/>
          <w:numId w:val="8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Once you arrive there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you’ll be amazed by the friendly locals. You’ll be invited int</w:t>
      </w:r>
      <w:r>
        <w:rPr>
          <w:rFonts w:ascii="Constantia" w:hAnsi="Constantia"/>
          <w:sz w:val="24"/>
          <w:szCs w:val="24"/>
          <w:lang w:val="en-US"/>
        </w:rPr>
        <w:t>o their</w:t>
      </w:r>
      <w:r w:rsidRPr="008F3484">
        <w:rPr>
          <w:rFonts w:ascii="Constantia" w:hAnsi="Constantia"/>
          <w:sz w:val="24"/>
          <w:szCs w:val="24"/>
          <w:lang w:val="en-US"/>
        </w:rPr>
        <w:t xml:space="preserve"> homes </w:t>
      </w:r>
      <w:r>
        <w:rPr>
          <w:rFonts w:ascii="Constantia" w:hAnsi="Constantia"/>
          <w:sz w:val="24"/>
          <w:szCs w:val="24"/>
          <w:lang w:val="en-US"/>
        </w:rPr>
        <w:t>and invited to share their meals. In fact they’re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so friendly you</w:t>
      </w:r>
      <w:r>
        <w:rPr>
          <w:rFonts w:ascii="Constantia" w:hAnsi="Constantia"/>
          <w:sz w:val="24"/>
          <w:szCs w:val="24"/>
          <w:lang w:val="en-US"/>
        </w:rPr>
        <w:t xml:space="preserve"> won’t want to leave. There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are many beautiful places to visit but try to see the church with </w:t>
      </w:r>
      <w:r>
        <w:rPr>
          <w:rFonts w:ascii="Constantia" w:hAnsi="Constantia"/>
          <w:sz w:val="24"/>
          <w:szCs w:val="24"/>
          <w:lang w:val="en-US"/>
        </w:rPr>
        <w:t>its famous windows – they’re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rumoured to be at least 300 years </w:t>
      </w:r>
      <w:r>
        <w:rPr>
          <w:rFonts w:ascii="Constantia" w:hAnsi="Constantia"/>
          <w:sz w:val="24"/>
          <w:szCs w:val="24"/>
          <w:lang w:val="en-US"/>
        </w:rPr>
        <w:t>old and there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will be no w</w:t>
      </w:r>
      <w:r>
        <w:rPr>
          <w:rFonts w:ascii="Constantia" w:hAnsi="Constantia"/>
          <w:sz w:val="24"/>
          <w:szCs w:val="24"/>
          <w:lang w:val="en-US"/>
        </w:rPr>
        <w:t>ay to replace them if they’re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ever damaged.</w:t>
      </w:r>
    </w:p>
    <w:p w:rsidR="00C226DC" w:rsidRDefault="00C226DC" w:rsidP="000B3EF9">
      <w:pPr>
        <w:spacing w:after="0" w:line="360" w:lineRule="auto"/>
        <w:ind w:left="360"/>
        <w:rPr>
          <w:sz w:val="24"/>
          <w:szCs w:val="24"/>
          <w:lang w:val="en-US"/>
        </w:rPr>
      </w:pPr>
    </w:p>
    <w:p w:rsidR="00C226DC" w:rsidRPr="008F0FE1" w:rsidRDefault="00C226DC" w:rsidP="000B3EF9">
      <w:pPr>
        <w:spacing w:after="0" w:line="360" w:lineRule="auto"/>
        <w:ind w:left="360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Where/Were/We’re</w:t>
      </w:r>
    </w:p>
    <w:p w:rsidR="00C226DC" w:rsidRDefault="00C226DC" w:rsidP="000B3EF9">
      <w:pPr>
        <w:spacing w:after="0" w:line="360" w:lineRule="auto"/>
        <w:jc w:val="center"/>
        <w:rPr>
          <w:b/>
          <w:sz w:val="16"/>
          <w:szCs w:val="16"/>
          <w:u w:val="single"/>
          <w:lang w:val="en-US"/>
        </w:rPr>
      </w:pPr>
    </w:p>
    <w:p w:rsidR="00C226DC" w:rsidRDefault="00C226DC" w:rsidP="000B3EF9">
      <w:pPr>
        <w:spacing w:after="0" w:line="360" w:lineRule="auto"/>
        <w:ind w:left="360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Choose which form of </w:t>
      </w:r>
      <w:r>
        <w:rPr>
          <w:b/>
          <w:sz w:val="24"/>
          <w:szCs w:val="24"/>
          <w:lang w:val="en-US"/>
        </w:rPr>
        <w:t xml:space="preserve">where, were </w:t>
      </w:r>
      <w:r>
        <w:rPr>
          <w:sz w:val="24"/>
          <w:szCs w:val="24"/>
          <w:lang w:val="en-US"/>
        </w:rPr>
        <w:t xml:space="preserve">or </w:t>
      </w:r>
      <w:r>
        <w:rPr>
          <w:b/>
          <w:sz w:val="24"/>
          <w:szCs w:val="24"/>
          <w:lang w:val="en-US"/>
        </w:rPr>
        <w:t>we’re</w:t>
      </w:r>
      <w:r>
        <w:rPr>
          <w:sz w:val="24"/>
          <w:szCs w:val="24"/>
          <w:lang w:val="en-US"/>
        </w:rPr>
        <w:t xml:space="preserve"> needs to be used to fill in the spaces in the following sentences:</w:t>
      </w:r>
    </w:p>
    <w:p w:rsidR="00C226DC" w:rsidRPr="008F3484" w:rsidRDefault="00C226DC" w:rsidP="000B3EF9">
      <w:pPr>
        <w:pStyle w:val="ListParagraph"/>
        <w:numPr>
          <w:ilvl w:val="0"/>
          <w:numId w:val="11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We’re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going to visit Aunty Jean on Sunday.</w:t>
      </w:r>
    </w:p>
    <w:p w:rsidR="00C226DC" w:rsidRPr="008F3484" w:rsidRDefault="00C226DC" w:rsidP="000B3EF9">
      <w:pPr>
        <w:pStyle w:val="ListParagraph"/>
        <w:numPr>
          <w:ilvl w:val="0"/>
          <w:numId w:val="11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Where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</w:t>
      </w:r>
      <w:r>
        <w:rPr>
          <w:rFonts w:ascii="Constantia" w:hAnsi="Constantia"/>
          <w:sz w:val="24"/>
          <w:szCs w:val="24"/>
          <w:lang w:val="en-US"/>
        </w:rPr>
        <w:t>were y</w:t>
      </w:r>
      <w:r w:rsidRPr="008F3484">
        <w:rPr>
          <w:rFonts w:ascii="Constantia" w:hAnsi="Constantia"/>
          <w:sz w:val="24"/>
          <w:szCs w:val="24"/>
          <w:lang w:val="en-US"/>
        </w:rPr>
        <w:t>ou when I called last night?</w:t>
      </w:r>
    </w:p>
    <w:p w:rsidR="00C226DC" w:rsidRPr="008F3484" w:rsidRDefault="00C226DC" w:rsidP="000B3EF9">
      <w:pPr>
        <w:pStyle w:val="ListParagraph"/>
        <w:numPr>
          <w:ilvl w:val="0"/>
          <w:numId w:val="11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 xml:space="preserve">The Hammerheads </w:t>
      </w:r>
      <w:r>
        <w:rPr>
          <w:rFonts w:ascii="Constantia" w:hAnsi="Constantia"/>
          <w:sz w:val="24"/>
          <w:szCs w:val="24"/>
          <w:lang w:val="en-US"/>
        </w:rPr>
        <w:t>were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going to meet at the spot </w:t>
      </w:r>
      <w:r>
        <w:rPr>
          <w:rFonts w:ascii="Constantia" w:hAnsi="Constantia"/>
          <w:sz w:val="24"/>
          <w:szCs w:val="24"/>
          <w:lang w:val="en-US"/>
        </w:rPr>
        <w:t>where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Bob was last seen.</w:t>
      </w:r>
    </w:p>
    <w:p w:rsidR="00C226DC" w:rsidRPr="008F3484" w:rsidRDefault="00C226DC" w:rsidP="000B3EF9">
      <w:pPr>
        <w:pStyle w:val="ListParagraph"/>
        <w:numPr>
          <w:ilvl w:val="0"/>
          <w:numId w:val="11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 xml:space="preserve">I don’t know </w:t>
      </w:r>
      <w:r>
        <w:rPr>
          <w:rFonts w:ascii="Constantia" w:hAnsi="Constantia"/>
          <w:sz w:val="24"/>
          <w:szCs w:val="24"/>
          <w:lang w:val="en-US"/>
        </w:rPr>
        <w:t>where we’re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going to put all these toys that </w:t>
      </w:r>
      <w:r>
        <w:rPr>
          <w:rFonts w:ascii="Constantia" w:hAnsi="Constantia"/>
          <w:sz w:val="24"/>
          <w:szCs w:val="24"/>
          <w:lang w:val="en-US"/>
        </w:rPr>
        <w:t>were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in the loft.</w:t>
      </w:r>
    </w:p>
    <w:p w:rsidR="00C226DC" w:rsidRPr="008F3484" w:rsidRDefault="00C226DC" w:rsidP="000B3EF9">
      <w:pPr>
        <w:pStyle w:val="ListParagraph"/>
        <w:numPr>
          <w:ilvl w:val="0"/>
          <w:numId w:val="11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Were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you not in school on the day when we </w:t>
      </w:r>
      <w:r>
        <w:rPr>
          <w:rFonts w:ascii="Constantia" w:hAnsi="Constantia"/>
          <w:sz w:val="24"/>
          <w:szCs w:val="24"/>
          <w:lang w:val="en-US"/>
        </w:rPr>
        <w:t>were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told about the test?</w:t>
      </w:r>
    </w:p>
    <w:p w:rsidR="00C226DC" w:rsidRPr="008F3484" w:rsidRDefault="00C226DC" w:rsidP="000B3EF9">
      <w:pPr>
        <w:pStyle w:val="ListParagraph"/>
        <w:numPr>
          <w:ilvl w:val="0"/>
          <w:numId w:val="11"/>
        </w:numPr>
        <w:spacing w:after="0" w:line="360" w:lineRule="auto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 xml:space="preserve">If I </w:t>
      </w:r>
      <w:r>
        <w:rPr>
          <w:rFonts w:ascii="Constantia" w:hAnsi="Constantia"/>
          <w:sz w:val="24"/>
          <w:szCs w:val="24"/>
          <w:lang w:val="en-US"/>
        </w:rPr>
        <w:t>were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you, I would avoid any places </w:t>
      </w:r>
      <w:r>
        <w:rPr>
          <w:rFonts w:ascii="Constantia" w:hAnsi="Constantia"/>
          <w:sz w:val="24"/>
          <w:szCs w:val="24"/>
          <w:lang w:val="en-US"/>
        </w:rPr>
        <w:t>where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there’s likely to be trouble.</w:t>
      </w:r>
    </w:p>
    <w:p w:rsidR="00C226DC" w:rsidRDefault="00C226DC" w:rsidP="000B3EF9">
      <w:pPr>
        <w:pStyle w:val="ListParagraph"/>
        <w:spacing w:after="0" w:line="360" w:lineRule="auto"/>
        <w:rPr>
          <w:sz w:val="24"/>
          <w:szCs w:val="24"/>
          <w:lang w:val="en-US"/>
        </w:rPr>
      </w:pPr>
    </w:p>
    <w:p w:rsidR="00C226DC" w:rsidRPr="0019758D" w:rsidRDefault="00C226DC" w:rsidP="000B3EF9">
      <w:pPr>
        <w:pStyle w:val="ListParagraph"/>
        <w:spacing w:after="0" w:line="360" w:lineRule="auto"/>
        <w:rPr>
          <w:sz w:val="24"/>
          <w:szCs w:val="24"/>
          <w:lang w:val="en-US"/>
        </w:rPr>
      </w:pPr>
    </w:p>
    <w:p w:rsidR="00C226DC" w:rsidRPr="00B45284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  <w:r w:rsidRPr="00B45284">
        <w:rPr>
          <w:b/>
          <w:sz w:val="40"/>
          <w:szCs w:val="40"/>
          <w:u w:val="single"/>
          <w:lang w:val="en-US"/>
        </w:rPr>
        <w:t>To/Too/Two</w:t>
      </w:r>
    </w:p>
    <w:p w:rsidR="00C226DC" w:rsidRDefault="00C226DC" w:rsidP="000B3EF9">
      <w:pPr>
        <w:spacing w:after="0" w:line="360" w:lineRule="auto"/>
        <w:rPr>
          <w:b/>
          <w:sz w:val="24"/>
          <w:szCs w:val="24"/>
          <w:u w:val="single"/>
          <w:lang w:val="en-US"/>
        </w:rPr>
      </w:pP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Choose which form of </w:t>
      </w:r>
      <w:r>
        <w:rPr>
          <w:b/>
          <w:sz w:val="24"/>
          <w:szCs w:val="24"/>
          <w:lang w:val="en-US"/>
        </w:rPr>
        <w:t xml:space="preserve">to, too </w:t>
      </w:r>
      <w:r>
        <w:rPr>
          <w:sz w:val="24"/>
          <w:szCs w:val="24"/>
          <w:lang w:val="en-US"/>
        </w:rPr>
        <w:t xml:space="preserve">or </w:t>
      </w:r>
      <w:r>
        <w:rPr>
          <w:b/>
          <w:sz w:val="24"/>
          <w:szCs w:val="24"/>
          <w:lang w:val="en-US"/>
        </w:rPr>
        <w:t>two</w:t>
      </w:r>
      <w:r>
        <w:rPr>
          <w:sz w:val="24"/>
          <w:szCs w:val="24"/>
          <w:lang w:val="en-US"/>
        </w:rPr>
        <w:t xml:space="preserve"> needs to be used to fill in the spaces in the following conversation:</w:t>
      </w:r>
    </w:p>
    <w:p w:rsidR="00C226DC" w:rsidRPr="008F3484" w:rsidRDefault="00C226DC" w:rsidP="000B3EF9">
      <w:pPr>
        <w:pStyle w:val="ListParagraph"/>
        <w:spacing w:after="0" w:line="360" w:lineRule="auto"/>
        <w:rPr>
          <w:rFonts w:ascii="Constantia" w:hAnsi="Constantia"/>
          <w:sz w:val="24"/>
          <w:szCs w:val="24"/>
          <w:lang w:val="en-US"/>
        </w:rPr>
      </w:pPr>
    </w:p>
    <w:p w:rsidR="00C226DC" w:rsidRPr="008F3484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 xml:space="preserve">‘Let’s go </w:t>
      </w:r>
      <w:r>
        <w:rPr>
          <w:rFonts w:ascii="Constantia" w:hAnsi="Constantia"/>
          <w:sz w:val="24"/>
          <w:szCs w:val="24"/>
          <w:lang w:val="en-US"/>
        </w:rPr>
        <w:t>to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the arcade,’ said Ian. ‘They’ve got </w:t>
      </w:r>
      <w:r>
        <w:rPr>
          <w:rFonts w:ascii="Constantia" w:hAnsi="Constantia"/>
          <w:sz w:val="24"/>
          <w:szCs w:val="24"/>
          <w:lang w:val="en-US"/>
        </w:rPr>
        <w:t>two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brilliant new machines we’ve got </w:t>
      </w:r>
      <w:r>
        <w:rPr>
          <w:rFonts w:ascii="Constantia" w:hAnsi="Constantia"/>
          <w:sz w:val="24"/>
          <w:szCs w:val="24"/>
          <w:lang w:val="en-US"/>
        </w:rPr>
        <w:t>to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try.’ He looked o</w:t>
      </w:r>
      <w:r>
        <w:rPr>
          <w:rFonts w:ascii="Constantia" w:hAnsi="Constantia"/>
          <w:sz w:val="24"/>
          <w:szCs w:val="24"/>
          <w:lang w:val="en-US"/>
        </w:rPr>
        <w:t>ver to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his friends.</w:t>
      </w:r>
    </w:p>
    <w:p w:rsidR="00C226DC" w:rsidRPr="008F3484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 xml:space="preserve">‘I’m not sure. I have </w:t>
      </w:r>
      <w:r>
        <w:rPr>
          <w:rFonts w:ascii="Constantia" w:hAnsi="Constantia"/>
          <w:sz w:val="24"/>
          <w:szCs w:val="24"/>
          <w:lang w:val="en-US"/>
        </w:rPr>
        <w:t>to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do that Maths homework before tomorrow. If I go</w:t>
      </w:r>
      <w:r>
        <w:rPr>
          <w:rFonts w:ascii="Constantia" w:hAnsi="Constantia"/>
          <w:sz w:val="24"/>
          <w:szCs w:val="24"/>
          <w:lang w:val="en-US"/>
        </w:rPr>
        <w:t xml:space="preserve"> to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the lesson without it I’ve had it,’ replied Andy. Ian was not going </w:t>
      </w:r>
      <w:r>
        <w:rPr>
          <w:rFonts w:ascii="Constantia" w:hAnsi="Constantia"/>
          <w:sz w:val="24"/>
          <w:szCs w:val="24"/>
          <w:lang w:val="en-US"/>
        </w:rPr>
        <w:t>to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take no for an answer. He looked sharply at John and David.</w:t>
      </w:r>
    </w:p>
    <w:p w:rsidR="00C226DC" w:rsidRPr="008F3484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 xml:space="preserve">‘Well I hope you </w:t>
      </w:r>
      <w:r>
        <w:rPr>
          <w:rFonts w:ascii="Constantia" w:hAnsi="Constantia"/>
          <w:sz w:val="24"/>
          <w:szCs w:val="24"/>
          <w:lang w:val="en-US"/>
        </w:rPr>
        <w:t>two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aren’t going </w:t>
      </w:r>
      <w:r>
        <w:rPr>
          <w:rFonts w:ascii="Constantia" w:hAnsi="Constantia"/>
          <w:sz w:val="24"/>
          <w:szCs w:val="24"/>
          <w:lang w:val="en-US"/>
        </w:rPr>
        <w:t>to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chicken out </w:t>
      </w:r>
      <w:r>
        <w:rPr>
          <w:rFonts w:ascii="Constantia" w:hAnsi="Constantia"/>
          <w:sz w:val="24"/>
          <w:szCs w:val="24"/>
          <w:lang w:val="en-US"/>
        </w:rPr>
        <w:t>too</w:t>
      </w:r>
      <w:r w:rsidRPr="008F3484">
        <w:rPr>
          <w:rFonts w:ascii="Constantia" w:hAnsi="Constantia"/>
          <w:sz w:val="24"/>
          <w:szCs w:val="24"/>
          <w:lang w:val="en-US"/>
        </w:rPr>
        <w:t>.’</w:t>
      </w:r>
    </w:p>
    <w:p w:rsidR="00C226DC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  <w:r w:rsidRPr="008F3484">
        <w:rPr>
          <w:rFonts w:ascii="Constantia" w:hAnsi="Constantia"/>
          <w:sz w:val="24"/>
          <w:szCs w:val="24"/>
          <w:lang w:val="en-US"/>
        </w:rPr>
        <w:t xml:space="preserve">‘Sorry mate, I’ve got </w:t>
      </w:r>
      <w:r>
        <w:rPr>
          <w:rFonts w:ascii="Constantia" w:hAnsi="Constantia"/>
          <w:sz w:val="24"/>
          <w:szCs w:val="24"/>
          <w:lang w:val="en-US"/>
        </w:rPr>
        <w:t>to</w:t>
      </w:r>
      <w:r w:rsidRPr="008F3484">
        <w:rPr>
          <w:rFonts w:ascii="Constantia" w:hAnsi="Constantia"/>
          <w:sz w:val="24"/>
          <w:szCs w:val="24"/>
          <w:lang w:val="en-US"/>
        </w:rPr>
        <w:t xml:space="preserve"> finish that work </w:t>
      </w:r>
      <w:r>
        <w:rPr>
          <w:rFonts w:ascii="Constantia" w:hAnsi="Constantia"/>
          <w:sz w:val="24"/>
          <w:szCs w:val="24"/>
          <w:lang w:val="en-US"/>
        </w:rPr>
        <w:t>too</w:t>
      </w:r>
      <w:r w:rsidRPr="008F3484">
        <w:rPr>
          <w:rFonts w:ascii="Constantia" w:hAnsi="Constantia"/>
          <w:sz w:val="24"/>
          <w:szCs w:val="24"/>
          <w:lang w:val="en-US"/>
        </w:rPr>
        <w:t>.’</w:t>
      </w:r>
    </w:p>
    <w:p w:rsidR="00C226DC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ind w:firstLine="720"/>
        <w:rPr>
          <w:rFonts w:ascii="Constantia" w:hAnsi="Constantia"/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ind w:firstLine="720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Homophones</w:t>
      </w: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>
        <w:rPr>
          <w:noProof/>
          <w:lang w:eastAsia="en-GB"/>
        </w:rPr>
        <w:pict>
          <v:shape id="_x0000_s1033" type="#_x0000_t114" style="position:absolute;margin-left:80.25pt;margin-top:16.4pt;width:366.75pt;height:61.5pt;z-index:251665408">
            <v:textbox>
              <w:txbxContent>
                <w:p w:rsidR="00C226DC" w:rsidRPr="0055411A" w:rsidRDefault="00C226DC" w:rsidP="000B3E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 careful with spell checkers because they only see spelling mistakes. They are supposed to save time but if you do not look closely you could miss some errors like these.</w:t>
                  </w:r>
                </w:p>
              </w:txbxContent>
            </v:textbox>
          </v:shape>
        </w:pict>
      </w:r>
      <w:r>
        <w:rPr>
          <w:b/>
          <w:sz w:val="32"/>
          <w:szCs w:val="32"/>
          <w:u w:val="single"/>
          <w:lang w:val="en-US"/>
        </w:rPr>
        <w:t>Activity 1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Pr="0055411A" w:rsidRDefault="00C226DC" w:rsidP="000B3EF9">
      <w:pPr>
        <w:spacing w:after="0" w:line="360" w:lineRule="auto"/>
        <w:rPr>
          <w:sz w:val="24"/>
          <w:szCs w:val="24"/>
          <w:lang w:val="en-US"/>
        </w:rPr>
      </w:pPr>
      <w:r w:rsidRPr="0055411A">
        <w:rPr>
          <w:sz w:val="24"/>
          <w:szCs w:val="24"/>
          <w:lang w:val="en-US"/>
        </w:rPr>
        <w:t>Rewrite the above computer message, using the correct choice of homophones and spellings.</w:t>
      </w: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 2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 w:rsidRPr="0055411A">
        <w:rPr>
          <w:sz w:val="24"/>
          <w:szCs w:val="24"/>
          <w:lang w:val="en-US"/>
        </w:rPr>
        <w:t>Explain the differences</w:t>
      </w:r>
      <w:r>
        <w:rPr>
          <w:sz w:val="24"/>
          <w:szCs w:val="24"/>
          <w:lang w:val="en-US"/>
        </w:rPr>
        <w:t xml:space="preserve"> between the following words. </w:t>
      </w:r>
    </w:p>
    <w:p w:rsidR="00C226DC" w:rsidRDefault="00C226DC" w:rsidP="00BB1D84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  t</w:t>
      </w:r>
      <w:r w:rsidRPr="00BB1D84">
        <w:rPr>
          <w:sz w:val="24"/>
          <w:szCs w:val="24"/>
          <w:lang w:val="en-US"/>
        </w:rPr>
        <w:t>hrough</w:t>
      </w:r>
      <w:r>
        <w:rPr>
          <w:sz w:val="24"/>
          <w:szCs w:val="24"/>
          <w:lang w:val="en-US"/>
        </w:rPr>
        <w:t xml:space="preserve"> = going in one side and out the other / during</w:t>
      </w:r>
    </w:p>
    <w:p w:rsidR="00C226DC" w:rsidRDefault="00C226DC" w:rsidP="00BB1D84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Pr="00BB1D84">
        <w:rPr>
          <w:sz w:val="24"/>
          <w:szCs w:val="24"/>
          <w:lang w:val="en-US"/>
        </w:rPr>
        <w:t>threw</w:t>
      </w:r>
      <w:r>
        <w:rPr>
          <w:sz w:val="24"/>
          <w:szCs w:val="24"/>
          <w:lang w:val="en-US"/>
        </w:rPr>
        <w:t xml:space="preserve"> = past tense of throw</w:t>
      </w:r>
    </w:p>
    <w:p w:rsidR="00C226DC" w:rsidRDefault="00C226DC" w:rsidP="00BB1D84">
      <w:pPr>
        <w:spacing w:after="0" w:line="360" w:lineRule="auto"/>
        <w:rPr>
          <w:sz w:val="24"/>
          <w:szCs w:val="24"/>
          <w:lang w:val="en-US"/>
        </w:rPr>
      </w:pPr>
      <w:r w:rsidRPr="00BB1D84">
        <w:rPr>
          <w:sz w:val="24"/>
          <w:szCs w:val="24"/>
          <w:lang w:val="en-US"/>
        </w:rPr>
        <w:t>2)   board</w:t>
      </w:r>
      <w:r>
        <w:rPr>
          <w:sz w:val="24"/>
          <w:szCs w:val="24"/>
          <w:lang w:val="en-US"/>
        </w:rPr>
        <w:t xml:space="preserve"> = a flat piece of timber</w:t>
      </w:r>
    </w:p>
    <w:p w:rsidR="00C226DC" w:rsidRDefault="00C226DC" w:rsidP="00BB1D84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Pr="00BB1D84">
        <w:rPr>
          <w:sz w:val="24"/>
          <w:szCs w:val="24"/>
          <w:lang w:val="en-US"/>
        </w:rPr>
        <w:t>bored</w:t>
      </w:r>
      <w:r>
        <w:rPr>
          <w:sz w:val="24"/>
          <w:szCs w:val="24"/>
          <w:lang w:val="en-US"/>
        </w:rPr>
        <w:t xml:space="preserve"> = becoming tired and uninterested</w:t>
      </w:r>
    </w:p>
    <w:p w:rsidR="00C226DC" w:rsidRDefault="00C226DC" w:rsidP="00BB1D84">
      <w:pPr>
        <w:spacing w:after="0" w:line="360" w:lineRule="auto"/>
        <w:rPr>
          <w:sz w:val="24"/>
          <w:szCs w:val="24"/>
          <w:lang w:val="en-US"/>
        </w:rPr>
      </w:pPr>
      <w:r w:rsidRPr="00BB1D84">
        <w:rPr>
          <w:sz w:val="24"/>
          <w:szCs w:val="24"/>
          <w:lang w:val="en-US"/>
        </w:rPr>
        <w:t>3)   aloud</w:t>
      </w:r>
      <w:r>
        <w:rPr>
          <w:sz w:val="24"/>
          <w:szCs w:val="24"/>
          <w:lang w:val="en-US"/>
        </w:rPr>
        <w:t xml:space="preserve"> = not silently</w:t>
      </w:r>
    </w:p>
    <w:p w:rsidR="00C226DC" w:rsidRDefault="00C226DC" w:rsidP="00BB1D84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Pr="00BB1D84">
        <w:rPr>
          <w:sz w:val="24"/>
          <w:szCs w:val="24"/>
          <w:lang w:val="en-US"/>
        </w:rPr>
        <w:t>allowed</w:t>
      </w:r>
      <w:r>
        <w:rPr>
          <w:sz w:val="24"/>
          <w:szCs w:val="24"/>
          <w:lang w:val="en-US"/>
        </w:rPr>
        <w:t xml:space="preserve"> = being permitted to do something</w:t>
      </w:r>
    </w:p>
    <w:p w:rsidR="00C226DC" w:rsidRDefault="00C226DC" w:rsidP="00FF450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  weather = the day-to-day conditions e.g. wind, rain, temperature</w:t>
      </w:r>
    </w:p>
    <w:p w:rsidR="00C226DC" w:rsidRDefault="00C226DC" w:rsidP="00FF450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whether = depending upon</w:t>
      </w:r>
    </w:p>
    <w:p w:rsidR="00C226DC" w:rsidRDefault="00C226DC" w:rsidP="00FF450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   right = correct</w:t>
      </w:r>
    </w:p>
    <w:p w:rsidR="00C226DC" w:rsidRDefault="00C226DC" w:rsidP="00FF450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rite = ritual</w:t>
      </w:r>
    </w:p>
    <w:p w:rsidR="00C226DC" w:rsidRDefault="00C226DC" w:rsidP="00FF450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write = to draw or mark on a surface, usually paper</w:t>
      </w:r>
    </w:p>
    <w:p w:rsidR="00C226DC" w:rsidRDefault="00C226DC" w:rsidP="00FF450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6)   quite = somewhat</w:t>
      </w:r>
    </w:p>
    <w:p w:rsidR="00C226DC" w:rsidRDefault="00C226DC" w:rsidP="00FF450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quiet = silent / calm</w:t>
      </w: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 3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Choose the correct word needed to fill in the spaces in the following sentences:</w:t>
      </w:r>
    </w:p>
    <w:p w:rsidR="00C226DC" w:rsidRPr="001607EC" w:rsidRDefault="00C226DC" w:rsidP="000B3EF9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  <w:lang w:val="en-US"/>
        </w:rPr>
      </w:pPr>
      <w:r w:rsidRPr="001607EC">
        <w:rPr>
          <w:sz w:val="24"/>
          <w:szCs w:val="24"/>
          <w:lang w:val="en-US"/>
        </w:rPr>
        <w:t>I accept it’s my fault but I can’t bear it.</w:t>
      </w:r>
    </w:p>
    <w:p w:rsidR="00C226DC" w:rsidRPr="001607EC" w:rsidRDefault="00C226DC" w:rsidP="000B3EF9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  <w:lang w:val="en-US"/>
        </w:rPr>
      </w:pPr>
      <w:r w:rsidRPr="001607EC">
        <w:rPr>
          <w:sz w:val="24"/>
          <w:szCs w:val="24"/>
          <w:lang w:val="en-US"/>
        </w:rPr>
        <w:t>You knew that horse would lose that race, didn’t you?</w:t>
      </w:r>
    </w:p>
    <w:p w:rsidR="00C226DC" w:rsidRPr="0055411A" w:rsidRDefault="00C226DC" w:rsidP="000B3EF9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  <w:lang w:val="en-US"/>
        </w:rPr>
      </w:pPr>
      <w:r w:rsidRPr="001607EC">
        <w:rPr>
          <w:sz w:val="24"/>
          <w:szCs w:val="24"/>
          <w:lang w:val="en-US"/>
        </w:rPr>
        <w:t>I hear that the special effects in the film</w:t>
      </w:r>
      <w:r>
        <w:rPr>
          <w:sz w:val="24"/>
          <w:szCs w:val="24"/>
          <w:lang w:val="en-US"/>
        </w:rPr>
        <w:t xml:space="preserve"> are brilliant.</w:t>
      </w: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 w:rsidRPr="00536895">
        <w:rPr>
          <w:b/>
          <w:sz w:val="32"/>
          <w:szCs w:val="32"/>
          <w:u w:val="single"/>
          <w:lang w:val="en-US"/>
        </w:rPr>
        <w:t xml:space="preserve">Activity </w:t>
      </w:r>
      <w:r>
        <w:rPr>
          <w:b/>
          <w:sz w:val="32"/>
          <w:szCs w:val="32"/>
          <w:u w:val="single"/>
          <w:lang w:val="en-US"/>
        </w:rPr>
        <w:t>4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Here are some teasers which are based upon homophones. Can you work out the answers? </w:t>
      </w:r>
    </w:p>
    <w:p w:rsidR="00C226DC" w:rsidRPr="00536895" w:rsidRDefault="00C226DC" w:rsidP="000B3EF9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flying machine that isn’t at all beautiful.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</w:t>
      </w:r>
      <w:r w:rsidRPr="00536895">
        <w:rPr>
          <w:sz w:val="24"/>
          <w:szCs w:val="24"/>
          <w:u w:val="single"/>
          <w:lang w:val="en-US"/>
        </w:rPr>
        <w:t>plane/</w:t>
      </w:r>
      <w:r>
        <w:rPr>
          <w:sz w:val="24"/>
          <w:szCs w:val="24"/>
          <w:u w:val="single"/>
          <w:lang w:val="en-US"/>
        </w:rPr>
        <w:t>plain_______________</w:t>
      </w:r>
    </w:p>
    <w:p w:rsidR="00C226DC" w:rsidRDefault="00C226DC" w:rsidP="000B3EF9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King Arthur’s soldier who is only seen after sunset. </w:t>
      </w:r>
      <w:r>
        <w:rPr>
          <w:sz w:val="24"/>
          <w:szCs w:val="24"/>
          <w:lang w:val="en-US"/>
        </w:rPr>
        <w:tab/>
        <w:t>_________</w:t>
      </w:r>
      <w:r>
        <w:rPr>
          <w:sz w:val="24"/>
          <w:szCs w:val="24"/>
          <w:u w:val="single"/>
          <w:lang w:val="en-US"/>
        </w:rPr>
        <w:t>knight/night</w:t>
      </w:r>
      <w:r>
        <w:rPr>
          <w:sz w:val="24"/>
          <w:szCs w:val="24"/>
          <w:lang w:val="en-US"/>
        </w:rPr>
        <w:t>______________</w:t>
      </w:r>
    </w:p>
    <w:p w:rsidR="00C226DC" w:rsidRDefault="00C226DC" w:rsidP="000B3EF9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drip from a pipe that falls on a green and white vegetable.   _</w:t>
      </w:r>
      <w:r>
        <w:rPr>
          <w:sz w:val="24"/>
          <w:szCs w:val="24"/>
          <w:u w:val="single"/>
          <w:lang w:val="en-US"/>
        </w:rPr>
        <w:t>leak/leek</w:t>
      </w:r>
      <w:r>
        <w:rPr>
          <w:sz w:val="24"/>
          <w:szCs w:val="24"/>
          <w:lang w:val="en-US"/>
        </w:rPr>
        <w:t>________________</w:t>
      </w:r>
    </w:p>
    <w:p w:rsidR="00C226DC" w:rsidRDefault="00C226DC" w:rsidP="000B3EF9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 water during a monarch’s time on the throne that</w:t>
      </w:r>
      <w:r>
        <w:rPr>
          <w:sz w:val="24"/>
          <w:szCs w:val="24"/>
          <w:lang w:val="en-US"/>
        </w:rPr>
        <w:tab/>
        <w:t>___</w:t>
      </w:r>
      <w:r>
        <w:rPr>
          <w:sz w:val="24"/>
          <w:szCs w:val="24"/>
          <w:u w:val="single"/>
          <w:lang w:val="en-US"/>
        </w:rPr>
        <w:t>rain/reign/rein</w:t>
      </w:r>
      <w:r>
        <w:rPr>
          <w:sz w:val="24"/>
          <w:szCs w:val="24"/>
          <w:lang w:val="en-US"/>
        </w:rPr>
        <w:t>____________</w:t>
      </w:r>
    </w:p>
    <w:p w:rsidR="00C226DC" w:rsidRDefault="00C226DC" w:rsidP="000B3EF9">
      <w:pPr>
        <w:spacing w:after="0"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also found on a horse’s bridle.</w:t>
      </w:r>
    </w:p>
    <w:p w:rsidR="00C226DC" w:rsidRDefault="00C226DC" w:rsidP="000B3EF9">
      <w:pPr>
        <w:spacing w:after="0" w:line="360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How many words?</w:t>
      </w:r>
    </w:p>
    <w:p w:rsidR="00C226DC" w:rsidRDefault="00C226DC" w:rsidP="000B3EF9">
      <w:pPr>
        <w:spacing w:after="0" w:line="360" w:lineRule="auto"/>
        <w:jc w:val="center"/>
        <w:rPr>
          <w:b/>
          <w:sz w:val="16"/>
          <w:szCs w:val="16"/>
          <w:u w:val="single"/>
          <w:lang w:val="en-US"/>
        </w:rPr>
      </w:pP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 w:rsidRPr="00536895">
        <w:rPr>
          <w:b/>
          <w:sz w:val="32"/>
          <w:szCs w:val="32"/>
          <w:u w:val="single"/>
          <w:lang w:val="en-US"/>
        </w:rPr>
        <w:t xml:space="preserve">Activity </w:t>
      </w:r>
      <w:r>
        <w:rPr>
          <w:b/>
          <w:sz w:val="32"/>
          <w:szCs w:val="32"/>
          <w:u w:val="single"/>
          <w:lang w:val="en-US"/>
        </w:rPr>
        <w:t>1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Choose the correct word(s) needed in the following sentences:</w:t>
      </w:r>
    </w:p>
    <w:p w:rsidR="00C226DC" w:rsidRPr="00AC2AA3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>I’ve already finished washing the tablecloth.</w:t>
      </w:r>
    </w:p>
    <w:p w:rsidR="00C226DC" w:rsidRPr="00AC2AA3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 xml:space="preserve">Hamburgers are a favourite sort of </w:t>
      </w:r>
      <w:r>
        <w:rPr>
          <w:sz w:val="24"/>
          <w:szCs w:val="24"/>
          <w:lang w:val="en-US"/>
        </w:rPr>
        <w:t>f</w:t>
      </w:r>
      <w:r w:rsidRPr="00AC2AA3">
        <w:rPr>
          <w:sz w:val="24"/>
          <w:szCs w:val="24"/>
          <w:lang w:val="en-US"/>
        </w:rPr>
        <w:t>ast food.</w:t>
      </w:r>
    </w:p>
    <w:p w:rsidR="00C226DC" w:rsidRPr="00AC2AA3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>The telephone is dead. I can’t get a dial tone.</w:t>
      </w:r>
    </w:p>
    <w:p w:rsidR="00C226DC" w:rsidRPr="00AC2AA3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>I had a bit too much to drink so now I’ve got a hangover.</w:t>
      </w:r>
    </w:p>
    <w:p w:rsidR="00C226DC" w:rsidRPr="00AC2AA3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>The fireman ran straight through the fire door.</w:t>
      </w:r>
    </w:p>
    <w:p w:rsidR="00C226DC" w:rsidRPr="00AC2AA3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>I’m not in favour of all this infighting.</w:t>
      </w:r>
    </w:p>
    <w:p w:rsidR="00C226DC" w:rsidRPr="00AC2AA3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>I think those school meatballs are radioactive.</w:t>
      </w:r>
    </w:p>
    <w:p w:rsidR="00C226DC" w:rsidRPr="00AC2AA3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>This neighbourhood gets blamed straightaway.</w:t>
      </w:r>
    </w:p>
    <w:p w:rsidR="00C226DC" w:rsidRPr="00AC2AA3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>You won’t get into that nightclub if you’re underage.</w:t>
      </w:r>
    </w:p>
    <w:p w:rsidR="00C226DC" w:rsidRDefault="00C226DC" w:rsidP="000B3EF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  <w:lang w:val="en-US"/>
        </w:rPr>
      </w:pPr>
      <w:r w:rsidRPr="00AC2AA3">
        <w:rPr>
          <w:sz w:val="24"/>
          <w:szCs w:val="24"/>
          <w:lang w:val="en-US"/>
        </w:rPr>
        <w:t>That handbag was stolen when you were on duty, Constable</w:t>
      </w:r>
      <w:r>
        <w:rPr>
          <w:sz w:val="24"/>
          <w:szCs w:val="24"/>
          <w:lang w:val="en-US"/>
        </w:rPr>
        <w:t>.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 w:rsidP="000B3EF9">
      <w:pPr>
        <w:spacing w:after="0" w:line="360" w:lineRule="auto"/>
        <w:rPr>
          <w:b/>
          <w:sz w:val="32"/>
          <w:szCs w:val="32"/>
          <w:u w:val="single"/>
          <w:lang w:val="en-US"/>
        </w:rPr>
      </w:pPr>
      <w:r w:rsidRPr="00536895">
        <w:rPr>
          <w:b/>
          <w:sz w:val="32"/>
          <w:szCs w:val="32"/>
          <w:u w:val="single"/>
          <w:lang w:val="en-US"/>
        </w:rPr>
        <w:t xml:space="preserve">Activity </w:t>
      </w:r>
      <w:r>
        <w:rPr>
          <w:b/>
          <w:sz w:val="32"/>
          <w:szCs w:val="32"/>
          <w:u w:val="single"/>
          <w:lang w:val="en-US"/>
        </w:rPr>
        <w:t>2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 out the sentence in the box below, correcting any mistakes you find.</w:t>
      </w:r>
    </w:p>
    <w:p w:rsidR="00C226DC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noProof/>
          <w:lang w:eastAsia="en-GB"/>
        </w:rPr>
        <w:pict>
          <v:rect id="_x0000_s1034" style="position:absolute;margin-left:25.5pt;margin-top:16.25pt;width:425.25pt;height:29.25pt;z-index:-251650048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</w:p>
    <w:p w:rsidR="00C226DC" w:rsidRPr="0016586E" w:rsidRDefault="00C226DC" w:rsidP="000B3EF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Before you have a go at getting through a maze, you must befriend a reliable guide.</w:t>
      </w:r>
    </w:p>
    <w:p w:rsidR="00C226DC" w:rsidRPr="0016586E" w:rsidRDefault="00C226DC" w:rsidP="000B3EF9">
      <w:pPr>
        <w:spacing w:after="0" w:line="360" w:lineRule="auto"/>
        <w:rPr>
          <w:sz w:val="24"/>
          <w:szCs w:val="24"/>
          <w:lang w:val="en-US"/>
        </w:rPr>
      </w:pPr>
    </w:p>
    <w:p w:rsidR="00C226DC" w:rsidRDefault="00C226DC"/>
    <w:sectPr w:rsidR="00C226DC" w:rsidSect="000B3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Gentium Book Basic"/>
    <w:panose1 w:val="0208090404030B0204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92F"/>
    <w:multiLevelType w:val="hybridMultilevel"/>
    <w:tmpl w:val="0188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8BA"/>
    <w:multiLevelType w:val="hybridMultilevel"/>
    <w:tmpl w:val="0BFABE4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4432A"/>
    <w:multiLevelType w:val="hybridMultilevel"/>
    <w:tmpl w:val="DAD478F0"/>
    <w:lvl w:ilvl="0" w:tplc="126E5EE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57D4F49"/>
    <w:multiLevelType w:val="hybridMultilevel"/>
    <w:tmpl w:val="8FAC2F9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23829"/>
    <w:multiLevelType w:val="hybridMultilevel"/>
    <w:tmpl w:val="DAD478F0"/>
    <w:lvl w:ilvl="0" w:tplc="126E5EE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0D621410"/>
    <w:multiLevelType w:val="hybridMultilevel"/>
    <w:tmpl w:val="E95C2AA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37655"/>
    <w:multiLevelType w:val="hybridMultilevel"/>
    <w:tmpl w:val="CFF6CFF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B5D58"/>
    <w:multiLevelType w:val="hybridMultilevel"/>
    <w:tmpl w:val="964C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822BB"/>
    <w:multiLevelType w:val="hybridMultilevel"/>
    <w:tmpl w:val="9980420A"/>
    <w:lvl w:ilvl="0" w:tplc="F09E6B8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0DD6A58"/>
    <w:multiLevelType w:val="hybridMultilevel"/>
    <w:tmpl w:val="3C8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4212F"/>
    <w:multiLevelType w:val="multilevel"/>
    <w:tmpl w:val="D908BA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EE5CE9"/>
    <w:multiLevelType w:val="hybridMultilevel"/>
    <w:tmpl w:val="5846F24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0A168B"/>
    <w:multiLevelType w:val="hybridMultilevel"/>
    <w:tmpl w:val="2A926F98"/>
    <w:lvl w:ilvl="0" w:tplc="F356E482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07434"/>
    <w:multiLevelType w:val="hybridMultilevel"/>
    <w:tmpl w:val="ACD0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67312"/>
    <w:multiLevelType w:val="hybridMultilevel"/>
    <w:tmpl w:val="0BFABE4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5E07C3"/>
    <w:multiLevelType w:val="hybridMultilevel"/>
    <w:tmpl w:val="9980420A"/>
    <w:lvl w:ilvl="0" w:tplc="F09E6B8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4457087F"/>
    <w:multiLevelType w:val="hybridMultilevel"/>
    <w:tmpl w:val="A540FF6A"/>
    <w:lvl w:ilvl="0" w:tplc="91BA205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45796728"/>
    <w:multiLevelType w:val="hybridMultilevel"/>
    <w:tmpl w:val="4AD0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22E70"/>
    <w:multiLevelType w:val="hybridMultilevel"/>
    <w:tmpl w:val="A540FF6A"/>
    <w:lvl w:ilvl="0" w:tplc="91BA205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5E036801"/>
    <w:multiLevelType w:val="hybridMultilevel"/>
    <w:tmpl w:val="6720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233B2"/>
    <w:multiLevelType w:val="hybridMultilevel"/>
    <w:tmpl w:val="33B03F6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C33638"/>
    <w:multiLevelType w:val="hybridMultilevel"/>
    <w:tmpl w:val="01CA054E"/>
    <w:lvl w:ilvl="0" w:tplc="D6ECB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DC3787"/>
    <w:multiLevelType w:val="hybridMultilevel"/>
    <w:tmpl w:val="C8BA1B20"/>
    <w:lvl w:ilvl="0" w:tplc="6CA8EE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96379D"/>
    <w:multiLevelType w:val="hybridMultilevel"/>
    <w:tmpl w:val="306E383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4240F"/>
    <w:multiLevelType w:val="hybridMultilevel"/>
    <w:tmpl w:val="8F8C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A4F25"/>
    <w:multiLevelType w:val="hybridMultilevel"/>
    <w:tmpl w:val="1AE64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19"/>
  </w:num>
  <w:num w:numId="5">
    <w:abstractNumId w:val="17"/>
  </w:num>
  <w:num w:numId="6">
    <w:abstractNumId w:val="5"/>
  </w:num>
  <w:num w:numId="7">
    <w:abstractNumId w:val="13"/>
  </w:num>
  <w:num w:numId="8">
    <w:abstractNumId w:val="23"/>
  </w:num>
  <w:num w:numId="9">
    <w:abstractNumId w:val="25"/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  <w:num w:numId="14">
    <w:abstractNumId w:val="22"/>
  </w:num>
  <w:num w:numId="15">
    <w:abstractNumId w:val="6"/>
  </w:num>
  <w:num w:numId="16">
    <w:abstractNumId w:val="12"/>
  </w:num>
  <w:num w:numId="17">
    <w:abstractNumId w:val="1"/>
  </w:num>
  <w:num w:numId="18">
    <w:abstractNumId w:val="8"/>
  </w:num>
  <w:num w:numId="19">
    <w:abstractNumId w:val="4"/>
  </w:num>
  <w:num w:numId="20">
    <w:abstractNumId w:val="16"/>
  </w:num>
  <w:num w:numId="21">
    <w:abstractNumId w:val="14"/>
  </w:num>
  <w:num w:numId="22">
    <w:abstractNumId w:val="15"/>
  </w:num>
  <w:num w:numId="23">
    <w:abstractNumId w:val="2"/>
  </w:num>
  <w:num w:numId="24">
    <w:abstractNumId w:val="18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F9"/>
    <w:rsid w:val="000114EE"/>
    <w:rsid w:val="00070639"/>
    <w:rsid w:val="000B3EF9"/>
    <w:rsid w:val="000C7E28"/>
    <w:rsid w:val="001607EC"/>
    <w:rsid w:val="0016586E"/>
    <w:rsid w:val="0019758D"/>
    <w:rsid w:val="00247154"/>
    <w:rsid w:val="002F3407"/>
    <w:rsid w:val="00375EA0"/>
    <w:rsid w:val="00536895"/>
    <w:rsid w:val="0055411A"/>
    <w:rsid w:val="007C6267"/>
    <w:rsid w:val="008F0FE1"/>
    <w:rsid w:val="008F3484"/>
    <w:rsid w:val="009E19F8"/>
    <w:rsid w:val="00AA25CA"/>
    <w:rsid w:val="00AC2AA3"/>
    <w:rsid w:val="00B45284"/>
    <w:rsid w:val="00BB1D84"/>
    <w:rsid w:val="00C226DC"/>
    <w:rsid w:val="00D83E98"/>
    <w:rsid w:val="00E833A9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3EF9"/>
    <w:pPr>
      <w:ind w:left="720"/>
      <w:contextualSpacing/>
    </w:pPr>
  </w:style>
  <w:style w:type="table" w:styleId="TableGrid">
    <w:name w:val="Table Grid"/>
    <w:basedOn w:val="TableNormal"/>
    <w:uiPriority w:val="99"/>
    <w:rsid w:val="000B3E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6</Pages>
  <Words>930</Words>
  <Characters>5302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OEM Preinstalled User</cp:lastModifiedBy>
  <cp:revision>6</cp:revision>
  <cp:lastPrinted>2012-04-25T14:07:00Z</cp:lastPrinted>
  <dcterms:created xsi:type="dcterms:W3CDTF">2012-04-24T14:06:00Z</dcterms:created>
  <dcterms:modified xsi:type="dcterms:W3CDTF">2012-04-25T14:09:00Z</dcterms:modified>
</cp:coreProperties>
</file>